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13B2E" w14:textId="3B120711" w:rsidR="005C0388" w:rsidRPr="005C0388" w:rsidRDefault="005C0388" w:rsidP="005C0388">
      <w:pPr>
        <w:ind w:firstLine="0"/>
        <w:rPr>
          <w:rFonts w:eastAsia="Times New Roman" w:cs="Times New Roman"/>
          <w:lang w:val="ru-RU" w:bidi="ar-SA"/>
        </w:rPr>
      </w:pPr>
      <w:r w:rsidRPr="005C0388">
        <w:rPr>
          <w:rFonts w:eastAsia="Times New Roman" w:cs="Times New Roman"/>
          <w:b/>
          <w:sz w:val="28"/>
          <w:szCs w:val="28"/>
          <w:lang w:val="ru-RU" w:bidi="ar-SA"/>
        </w:rPr>
        <w:t>МИНИМАЛЬНАЯ выборка для проведения опроса о состоянии конкурентной сред</w:t>
      </w:r>
      <w:r w:rsidR="00504DC8">
        <w:rPr>
          <w:rFonts w:eastAsia="Times New Roman" w:cs="Times New Roman"/>
          <w:b/>
          <w:sz w:val="28"/>
          <w:szCs w:val="28"/>
          <w:lang w:val="ru-RU" w:bidi="ar-SA"/>
        </w:rPr>
        <w:t>ы среди физических лиц 2021 год</w:t>
      </w:r>
      <w:bookmarkStart w:id="0" w:name="_GoBack"/>
      <w:bookmarkEnd w:id="0"/>
    </w:p>
    <w:tbl>
      <w:tblPr>
        <w:tblW w:w="14755" w:type="dxa"/>
        <w:tblLook w:val="04A0" w:firstRow="1" w:lastRow="0" w:firstColumn="1" w:lastColumn="0" w:noHBand="0" w:noVBand="1"/>
      </w:tblPr>
      <w:tblGrid>
        <w:gridCol w:w="4077"/>
        <w:gridCol w:w="709"/>
        <w:gridCol w:w="708"/>
        <w:gridCol w:w="709"/>
        <w:gridCol w:w="851"/>
        <w:gridCol w:w="708"/>
        <w:gridCol w:w="761"/>
        <w:gridCol w:w="799"/>
        <w:gridCol w:w="708"/>
        <w:gridCol w:w="709"/>
        <w:gridCol w:w="709"/>
        <w:gridCol w:w="709"/>
        <w:gridCol w:w="708"/>
        <w:gridCol w:w="761"/>
        <w:gridCol w:w="1129"/>
      </w:tblGrid>
      <w:tr w:rsidR="005C0388" w:rsidRPr="005C0388" w14:paraId="0FA449E5" w14:textId="77777777" w:rsidTr="003512CC">
        <w:trPr>
          <w:trHeight w:val="312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DC84287" w14:textId="77777777" w:rsidR="005C0388" w:rsidRPr="00C2433D" w:rsidRDefault="005C0388" w:rsidP="005C0388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36AD27C2" w14:textId="77777777" w:rsidR="005C0388" w:rsidRPr="00C2433D" w:rsidRDefault="005C0388" w:rsidP="005C0388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Мужчины</w:t>
            </w:r>
          </w:p>
        </w:tc>
        <w:tc>
          <w:tcPr>
            <w:tcW w:w="5433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2BDB1AEA" w14:textId="77777777" w:rsidR="005C0388" w:rsidRPr="00C2433D" w:rsidRDefault="005C0388" w:rsidP="005C0388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Женщины</w:t>
            </w:r>
          </w:p>
        </w:tc>
      </w:tr>
      <w:tr w:rsidR="005C0388" w:rsidRPr="005C0388" w14:paraId="45F2ECF4" w14:textId="77777777" w:rsidTr="003512CC">
        <w:trPr>
          <w:trHeight w:val="312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CB3833A" w14:textId="77777777" w:rsidR="005C0388" w:rsidRPr="00C2433D" w:rsidRDefault="005C0388" w:rsidP="005C0388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BE01E9" w14:textId="77777777" w:rsidR="005C0388" w:rsidRPr="00C2433D" w:rsidRDefault="005C0388" w:rsidP="005C0388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18-24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5C5089" w14:textId="77777777" w:rsidR="005C0388" w:rsidRPr="00C2433D" w:rsidRDefault="005C0388" w:rsidP="005C0388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25-34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8A9293" w14:textId="77777777" w:rsidR="005C0388" w:rsidRPr="00C2433D" w:rsidRDefault="005C0388" w:rsidP="005C0388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35-44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260684" w14:textId="77777777" w:rsidR="005C0388" w:rsidRPr="00C2433D" w:rsidRDefault="005C0388" w:rsidP="005C0388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45-54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D4CC1F" w14:textId="77777777" w:rsidR="005C0388" w:rsidRPr="00C2433D" w:rsidRDefault="005C0388" w:rsidP="005C0388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55-64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A796C1" w14:textId="77777777" w:rsidR="005C0388" w:rsidRPr="00C2433D" w:rsidRDefault="005C0388" w:rsidP="005C0388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65+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74F4D9D" w14:textId="77777777" w:rsidR="005C0388" w:rsidRPr="00C2433D" w:rsidRDefault="005C0388" w:rsidP="005C0388">
            <w:pPr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6188A1" w14:textId="77777777" w:rsidR="005C0388" w:rsidRPr="00C2433D" w:rsidRDefault="005C0388" w:rsidP="005C0388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18-24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C3676D" w14:textId="77777777" w:rsidR="005C0388" w:rsidRPr="00C2433D" w:rsidRDefault="005C0388" w:rsidP="005C0388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25-34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637965" w14:textId="77777777" w:rsidR="005C0388" w:rsidRPr="00C2433D" w:rsidRDefault="005C0388" w:rsidP="005C0388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35-44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34E565" w14:textId="77777777" w:rsidR="005C0388" w:rsidRPr="00C2433D" w:rsidRDefault="005C0388" w:rsidP="005C0388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45-54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511508" w14:textId="77777777" w:rsidR="005C0388" w:rsidRPr="00C2433D" w:rsidRDefault="005C0388" w:rsidP="005C0388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55-64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A0965F" w14:textId="77777777" w:rsidR="005C0388" w:rsidRPr="00C2433D" w:rsidRDefault="005C0388" w:rsidP="005C0388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65+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2B57269" w14:textId="77777777" w:rsidR="005C0388" w:rsidRPr="00C2433D" w:rsidRDefault="005C0388" w:rsidP="005C0388">
            <w:pPr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всего</w:t>
            </w:r>
          </w:p>
        </w:tc>
      </w:tr>
      <w:tr w:rsidR="005C0388" w:rsidRPr="005C0388" w14:paraId="181F5CF4" w14:textId="77777777" w:rsidTr="003512CC">
        <w:trPr>
          <w:trHeight w:val="58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3791912" w14:textId="77777777" w:rsidR="005C0388" w:rsidRPr="00C2433D" w:rsidRDefault="005C0388" w:rsidP="005C0388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Ижевск: Индустриальный район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C38582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E58806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9FFFB6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219F11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E020A0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505E9B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A4A6143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82120C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FB0D81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420214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56889E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C3D695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0C1361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F5056D2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5C0388" w:rsidRPr="005C0388" w14:paraId="7286E1DB" w14:textId="77777777" w:rsidTr="003512CC">
        <w:trPr>
          <w:trHeight w:val="58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63DCBFE" w14:textId="77777777" w:rsidR="005C0388" w:rsidRPr="00C2433D" w:rsidRDefault="005C0388" w:rsidP="005C0388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Ижевск: Ленинский район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C79077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FDD9C2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97A79F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061E76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CB58F8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211EF2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DACED21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11BBD8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60116E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897923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F8F4D5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D53CF0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8F8773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A4C0C77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102</w:t>
            </w:r>
          </w:p>
        </w:tc>
      </w:tr>
      <w:tr w:rsidR="005C0388" w:rsidRPr="005C0388" w14:paraId="7A549DCD" w14:textId="77777777" w:rsidTr="003512CC">
        <w:trPr>
          <w:trHeight w:val="58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B938A57" w14:textId="77777777" w:rsidR="005C0388" w:rsidRPr="00C2433D" w:rsidRDefault="005C0388" w:rsidP="005C0388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Ижевск: Октябрьский район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2F0825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58336D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B9E172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0AAE34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C9C7EC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078A12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9488625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4EF65D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4E0041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6C6AC1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486BF4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625F36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EB5FD9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0C901BE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113</w:t>
            </w:r>
          </w:p>
        </w:tc>
      </w:tr>
      <w:tr w:rsidR="005C0388" w:rsidRPr="005C0388" w14:paraId="7072C84A" w14:textId="77777777" w:rsidTr="003512CC">
        <w:trPr>
          <w:trHeight w:val="58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B36C221" w14:textId="77777777" w:rsidR="005C0388" w:rsidRPr="00C2433D" w:rsidRDefault="005C0388" w:rsidP="005C0388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Ижевск: Первомайский район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C21AD2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8BB1EC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357716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26645A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E4B6FA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4C45F8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425414A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469A02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8F2EAC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FE3E33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A4E979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9D6A40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01E1EF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0455FA3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103</w:t>
            </w:r>
          </w:p>
        </w:tc>
      </w:tr>
      <w:tr w:rsidR="005C0388" w:rsidRPr="005C0388" w14:paraId="550B02EF" w14:textId="77777777" w:rsidTr="003512CC">
        <w:trPr>
          <w:trHeight w:val="58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E7ABFCB" w14:textId="77777777" w:rsidR="005C0388" w:rsidRPr="00C2433D" w:rsidRDefault="005C0388" w:rsidP="005C0388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 xml:space="preserve">Ижевск: </w:t>
            </w:r>
            <w:proofErr w:type="spellStart"/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Устиновский</w:t>
            </w:r>
            <w:proofErr w:type="spellEnd"/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 xml:space="preserve"> район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1CCF8C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5310FD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BF9FAA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5D09DC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50133D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FEEE98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613F21E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3C4BE1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37CE8E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FBF2ED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A36A07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27792B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602C4E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A908354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117</w:t>
            </w:r>
          </w:p>
        </w:tc>
      </w:tr>
      <w:tr w:rsidR="005C0388" w:rsidRPr="005C0388" w14:paraId="095A6473" w14:textId="77777777" w:rsidTr="003512CC">
        <w:trPr>
          <w:trHeight w:val="58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27C675D" w14:textId="77777777" w:rsidR="005C0388" w:rsidRPr="00C2433D" w:rsidRDefault="005C0388" w:rsidP="005C0388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г.Воткинск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961AC7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8DFC6A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194A39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412CC6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5F6704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000269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E693696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5FD410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572CCD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5E76C8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FFCD58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757805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8A237F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C808426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79</w:t>
            </w:r>
          </w:p>
        </w:tc>
      </w:tr>
      <w:tr w:rsidR="005C0388" w:rsidRPr="005C0388" w14:paraId="248A6B8D" w14:textId="77777777" w:rsidTr="003512CC">
        <w:trPr>
          <w:trHeight w:val="58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BCC3D8E" w14:textId="77777777" w:rsidR="005C0388" w:rsidRPr="00C2433D" w:rsidRDefault="005C0388" w:rsidP="005C0388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г.Глазов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62701E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73E85D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A64434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9341A7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4A776F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D4E060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2B090CE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AFDEB8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FFEEF1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7E72EF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0C1D6D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D1E04C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96ADA2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E8FFA83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76</w:t>
            </w:r>
          </w:p>
        </w:tc>
      </w:tr>
      <w:tr w:rsidR="005C0388" w:rsidRPr="005C0388" w14:paraId="4A55765E" w14:textId="77777777" w:rsidTr="003512CC">
        <w:trPr>
          <w:trHeight w:val="58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D4CD2B7" w14:textId="77777777" w:rsidR="005C0388" w:rsidRPr="00C2433D" w:rsidRDefault="005C0388" w:rsidP="005C0388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г.Можга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3CB629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250A27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034A0B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3C539A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5FF8FD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DFC4AC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488CE41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5D704C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AA07E5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FDD8CD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72E6A6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072E4B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87D1BC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A85CEA6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41</w:t>
            </w:r>
          </w:p>
        </w:tc>
      </w:tr>
      <w:tr w:rsidR="005C0388" w:rsidRPr="005C0388" w14:paraId="2E592EDD" w14:textId="77777777" w:rsidTr="003512CC">
        <w:trPr>
          <w:trHeight w:val="58"/>
        </w:trPr>
        <w:tc>
          <w:tcPr>
            <w:tcW w:w="407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4BAAD99A" w14:textId="77777777" w:rsidR="005C0388" w:rsidRPr="00C2433D" w:rsidRDefault="005C0388" w:rsidP="005C0388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г.Сарапул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46AC089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E692E92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42C78F8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929AB72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EA2F6B9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CE00DE4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3A81D93E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62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277EB47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D89CEC5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ACE3C73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4F1DC5F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DA00520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15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EF16395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16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4D86257E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78</w:t>
            </w:r>
          </w:p>
        </w:tc>
      </w:tr>
      <w:tr w:rsidR="005C0388" w:rsidRPr="005C0388" w14:paraId="726D0677" w14:textId="77777777" w:rsidTr="003512CC">
        <w:trPr>
          <w:trHeight w:val="48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2E6790D4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районы: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562BE5DD" w14:textId="77777777" w:rsidR="005C0388" w:rsidRPr="00C2433D" w:rsidRDefault="005C0388" w:rsidP="005C0388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6D1E28BF" w14:textId="77777777" w:rsidR="005C0388" w:rsidRPr="00C2433D" w:rsidRDefault="005C0388" w:rsidP="005C0388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390E22F2" w14:textId="77777777" w:rsidR="005C0388" w:rsidRPr="00C2433D" w:rsidRDefault="005C0388" w:rsidP="005C0388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6E5F659E" w14:textId="77777777" w:rsidR="005C0388" w:rsidRPr="00C2433D" w:rsidRDefault="005C0388" w:rsidP="005C0388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5CCA5815" w14:textId="77777777" w:rsidR="005C0388" w:rsidRPr="00C2433D" w:rsidRDefault="005C0388" w:rsidP="005C0388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59A1F6DE" w14:textId="77777777" w:rsidR="005C0388" w:rsidRPr="00C2433D" w:rsidRDefault="005C0388" w:rsidP="005C0388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588894D" w14:textId="77777777" w:rsidR="005C0388" w:rsidRPr="00C2433D" w:rsidRDefault="005C0388" w:rsidP="005C0388">
            <w:pPr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520822F7" w14:textId="77777777" w:rsidR="005C0388" w:rsidRPr="00C2433D" w:rsidRDefault="005C0388" w:rsidP="005C0388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1D324F53" w14:textId="77777777" w:rsidR="005C0388" w:rsidRPr="00C2433D" w:rsidRDefault="005C0388" w:rsidP="005C0388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2E19E4B7" w14:textId="77777777" w:rsidR="005C0388" w:rsidRPr="00C2433D" w:rsidRDefault="005C0388" w:rsidP="005C0388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326817D9" w14:textId="77777777" w:rsidR="005C0388" w:rsidRPr="00C2433D" w:rsidRDefault="005C0388" w:rsidP="005C0388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5E67B1BA" w14:textId="77777777" w:rsidR="005C0388" w:rsidRPr="00C2433D" w:rsidRDefault="005C0388" w:rsidP="005C0388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4B1A1ADD" w14:textId="77777777" w:rsidR="005C0388" w:rsidRPr="00C2433D" w:rsidRDefault="005C0388" w:rsidP="005C0388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3857883" w14:textId="77777777" w:rsidR="005C0388" w:rsidRPr="00C2433D" w:rsidRDefault="005C0388" w:rsidP="005C0388">
            <w:pPr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C0388" w:rsidRPr="005C0388" w14:paraId="7544AA6D" w14:textId="77777777" w:rsidTr="003512CC">
        <w:trPr>
          <w:trHeight w:val="48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B9DEB01" w14:textId="77777777" w:rsidR="005C0388" w:rsidRPr="00C2433D" w:rsidRDefault="005C0388" w:rsidP="005C0388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Алнашский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4D753B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97398B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874C8E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90D33B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044AA4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B01EA3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49441BD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AAA010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CB6CB1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1584D7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95EAF9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641525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8BF93E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5E5A055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15</w:t>
            </w:r>
          </w:p>
        </w:tc>
      </w:tr>
      <w:tr w:rsidR="005C0388" w:rsidRPr="005C0388" w14:paraId="191359EE" w14:textId="77777777" w:rsidTr="003512CC">
        <w:trPr>
          <w:trHeight w:val="58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64B17B9" w14:textId="77777777" w:rsidR="005C0388" w:rsidRPr="00C2433D" w:rsidRDefault="005C0388" w:rsidP="005C0388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Балезинский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DA056C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0EEBAE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745E30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4E012B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8FD57E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FE1AD0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45787CF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01FFC5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BDEDCE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58A504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BF789A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825FDE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A4C321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BDEB004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24</w:t>
            </w:r>
          </w:p>
        </w:tc>
      </w:tr>
      <w:tr w:rsidR="005C0388" w:rsidRPr="005C0388" w14:paraId="4E043EC2" w14:textId="77777777" w:rsidTr="003512CC">
        <w:trPr>
          <w:trHeight w:val="58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66DB616" w14:textId="77777777" w:rsidR="005C0388" w:rsidRPr="00C2433D" w:rsidRDefault="005C0388" w:rsidP="005C0388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Вавожский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EF2D6E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AE9AB8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7262CE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454A21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39D744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04082B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3BA49DD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B080DF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4CBFD4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681988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A85770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2F4638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A5A6B8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BF98230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13</w:t>
            </w:r>
          </w:p>
        </w:tc>
      </w:tr>
      <w:tr w:rsidR="005C0388" w:rsidRPr="005C0388" w14:paraId="3D3E0954" w14:textId="77777777" w:rsidTr="003512CC">
        <w:trPr>
          <w:trHeight w:val="58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3E871B8" w14:textId="77777777" w:rsidR="005C0388" w:rsidRPr="00C2433D" w:rsidRDefault="005C0388" w:rsidP="005C0388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Воткинский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5F6022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F7CC5A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673D8F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B17EE0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5D3A36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8ECD23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8606EF0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8CD05F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22C119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56CE33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314694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6D839F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5F14F3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BB36BDE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21</w:t>
            </w:r>
          </w:p>
        </w:tc>
      </w:tr>
      <w:tr w:rsidR="005C0388" w:rsidRPr="005C0388" w14:paraId="51E185E1" w14:textId="77777777" w:rsidTr="003512CC">
        <w:trPr>
          <w:trHeight w:val="58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FF8A1A7" w14:textId="77777777" w:rsidR="005C0388" w:rsidRPr="00C2433D" w:rsidRDefault="005C0388" w:rsidP="005C0388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Глазовский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5E37BE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8D5714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52790D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FAB8F2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95F1DB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6C4583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CB37C19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AC85D3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96D913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129D8B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32D010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64C550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F25D31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4EDCD16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12</w:t>
            </w:r>
          </w:p>
        </w:tc>
      </w:tr>
      <w:tr w:rsidR="005C0388" w:rsidRPr="005C0388" w14:paraId="74325944" w14:textId="77777777" w:rsidTr="003512CC">
        <w:trPr>
          <w:trHeight w:val="58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3D9EE1E" w14:textId="77777777" w:rsidR="005C0388" w:rsidRPr="00C2433D" w:rsidRDefault="005C0388" w:rsidP="005C0388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Граховский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90C585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F66A3D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5687B7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A1645A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93A79D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92007D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D2975B5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95605E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9ED828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D7407B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D1B99B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CA19CC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4C5A35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F2D9ECF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9</w:t>
            </w:r>
          </w:p>
        </w:tc>
      </w:tr>
      <w:tr w:rsidR="005C0388" w:rsidRPr="005C0388" w14:paraId="45AFC775" w14:textId="77777777" w:rsidTr="003512CC">
        <w:trPr>
          <w:trHeight w:val="58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A977F63" w14:textId="77777777" w:rsidR="005C0388" w:rsidRPr="00C2433D" w:rsidRDefault="005C0388" w:rsidP="005C0388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Дебёсский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FED235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D2FB8B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08D77E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3FC801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E88FEE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E64E77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45CFD21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67B9ED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5471E5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A22BE5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7AB187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F970DE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6BD2FB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A89DB52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11</w:t>
            </w:r>
          </w:p>
        </w:tc>
      </w:tr>
      <w:tr w:rsidR="005C0388" w:rsidRPr="005C0388" w14:paraId="42F7A298" w14:textId="77777777" w:rsidTr="003512CC">
        <w:trPr>
          <w:trHeight w:val="58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383B836" w14:textId="77777777" w:rsidR="005C0388" w:rsidRPr="00C2433D" w:rsidRDefault="005C0388" w:rsidP="005C0388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Завьяловский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3EA7E3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BB991D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EDCBDF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B2F7C9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D8C8B0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97ECA4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B5E2E37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1FB758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C969C2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EB198E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4053DE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DE7272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D95090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EF4734A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56</w:t>
            </w:r>
          </w:p>
        </w:tc>
      </w:tr>
      <w:tr w:rsidR="005C0388" w:rsidRPr="005C0388" w14:paraId="767BBD8C" w14:textId="77777777" w:rsidTr="003512CC">
        <w:trPr>
          <w:trHeight w:val="58"/>
        </w:trPr>
        <w:tc>
          <w:tcPr>
            <w:tcW w:w="407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31256A5A" w14:textId="77777777" w:rsidR="005C0388" w:rsidRPr="00C2433D" w:rsidRDefault="005C0388" w:rsidP="005C0388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Игринский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36DBCF7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3F70109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5EF7DAD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FB533A8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58B9DC1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82FDA45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7ED544C8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27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6BCA3F1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DEA34FC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CFF789F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FC333C5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EA5D565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AF872CF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5859576C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28</w:t>
            </w:r>
          </w:p>
        </w:tc>
      </w:tr>
      <w:tr w:rsidR="005C0388" w:rsidRPr="005C0388" w14:paraId="6E857FD4" w14:textId="77777777" w:rsidTr="003512CC">
        <w:trPr>
          <w:trHeight w:val="48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0423929B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Камбарский</w:t>
            </w:r>
            <w:proofErr w:type="spellEnd"/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 xml:space="preserve">: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63BC09C4" w14:textId="77777777" w:rsidR="005C0388" w:rsidRPr="00C2433D" w:rsidRDefault="005C0388" w:rsidP="005C0388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3FCF8CA7" w14:textId="77777777" w:rsidR="005C0388" w:rsidRPr="00C2433D" w:rsidRDefault="005C0388" w:rsidP="005C0388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1853C474" w14:textId="77777777" w:rsidR="005C0388" w:rsidRPr="00C2433D" w:rsidRDefault="005C0388" w:rsidP="005C0388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60A44B30" w14:textId="77777777" w:rsidR="005C0388" w:rsidRPr="00C2433D" w:rsidRDefault="005C0388" w:rsidP="005C0388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19E5615B" w14:textId="77777777" w:rsidR="005C0388" w:rsidRPr="00C2433D" w:rsidRDefault="005C0388" w:rsidP="005C0388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0FD4AFA3" w14:textId="77777777" w:rsidR="005C0388" w:rsidRPr="00C2433D" w:rsidRDefault="005C0388" w:rsidP="005C0388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D62AFF1" w14:textId="77777777" w:rsidR="005C0388" w:rsidRPr="00C2433D" w:rsidRDefault="005C0388" w:rsidP="005C0388">
            <w:pPr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7E04A56F" w14:textId="77777777" w:rsidR="005C0388" w:rsidRPr="00C2433D" w:rsidRDefault="005C0388" w:rsidP="005C0388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134BA151" w14:textId="77777777" w:rsidR="005C0388" w:rsidRPr="00C2433D" w:rsidRDefault="005C0388" w:rsidP="005C0388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57785BFE" w14:textId="77777777" w:rsidR="005C0388" w:rsidRPr="00C2433D" w:rsidRDefault="005C0388" w:rsidP="005C0388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3F6E089F" w14:textId="77777777" w:rsidR="005C0388" w:rsidRPr="00C2433D" w:rsidRDefault="005C0388" w:rsidP="005C0388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7B4DA46F" w14:textId="77777777" w:rsidR="005C0388" w:rsidRPr="00C2433D" w:rsidRDefault="005C0388" w:rsidP="005C0388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6CAA2D02" w14:textId="77777777" w:rsidR="005C0388" w:rsidRPr="00C2433D" w:rsidRDefault="005C0388" w:rsidP="005C0388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78D9B23" w14:textId="77777777" w:rsidR="005C0388" w:rsidRPr="00C2433D" w:rsidRDefault="005C0388" w:rsidP="005C0388">
            <w:pPr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C0388" w:rsidRPr="005C0388" w14:paraId="7F63FB53" w14:textId="77777777" w:rsidTr="003512CC">
        <w:trPr>
          <w:trHeight w:val="48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285DA5C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г.Камбарка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16B617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5472CF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C562F6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72698F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4865E6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79DEF4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D6B0B88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A658E5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ACFFAB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D8F89E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C6B9C3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D14B20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3BE9EF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28A5176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5C0388" w:rsidRPr="005C0388" w14:paraId="36C5FB49" w14:textId="77777777" w:rsidTr="003512CC">
        <w:trPr>
          <w:trHeight w:val="183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9AD88BA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 xml:space="preserve">сельская местность </w:t>
            </w:r>
            <w:proofErr w:type="spellStart"/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камбарского</w:t>
            </w:r>
            <w:proofErr w:type="spellEnd"/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 xml:space="preserve"> рай-она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631EDC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A3CF36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513D08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9F43C1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F739E0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741C65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872163F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CC5AA3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BDDA55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6DD4C8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88D7B3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C795BE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C857D7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6DEA753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8</w:t>
            </w:r>
          </w:p>
        </w:tc>
      </w:tr>
      <w:tr w:rsidR="005C0388" w:rsidRPr="005C0388" w14:paraId="3869972B" w14:textId="77777777" w:rsidTr="003512CC">
        <w:trPr>
          <w:trHeight w:val="58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445FB14" w14:textId="77777777" w:rsidR="005C0388" w:rsidRPr="00C2433D" w:rsidRDefault="005C0388" w:rsidP="005C0388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Каракулинский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BE2D1E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D5C597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0A2F10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BC405F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FE41E5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32CFAD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755DF76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6A93E0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B7C254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A6F512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14843E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21E3B0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28B460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49CA4C2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5C0388" w:rsidRPr="005C0388" w14:paraId="449D898A" w14:textId="77777777" w:rsidTr="003512CC">
        <w:trPr>
          <w:trHeight w:val="58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5D92DA7" w14:textId="77777777" w:rsidR="005C0388" w:rsidRPr="00C2433D" w:rsidRDefault="005C0388" w:rsidP="005C0388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Кезский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B94220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2A9306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573F5F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26F276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304F44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5DB89A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E7F97B4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EBB13A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FAD9EE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8773D4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7342F0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DBD07F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DA73C6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E985263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15</w:t>
            </w:r>
          </w:p>
        </w:tc>
      </w:tr>
      <w:tr w:rsidR="005C0388" w:rsidRPr="005C0388" w14:paraId="2FA495D4" w14:textId="77777777" w:rsidTr="003512CC">
        <w:trPr>
          <w:trHeight w:val="58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AB24A59" w14:textId="77777777" w:rsidR="005C0388" w:rsidRPr="00C2433D" w:rsidRDefault="005C0388" w:rsidP="005C0388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Кизнерский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DB22A8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CD5734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974D5D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7FE326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39CDAC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94010B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DF900BA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9DB19F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B3D045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49A0B1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A64D90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FA798B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15C522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43851BC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14</w:t>
            </w:r>
          </w:p>
        </w:tc>
      </w:tr>
      <w:tr w:rsidR="005C0388" w:rsidRPr="005C0388" w14:paraId="6950F2C6" w14:textId="77777777" w:rsidTr="003512CC">
        <w:trPr>
          <w:trHeight w:val="58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814BBA8" w14:textId="77777777" w:rsidR="005C0388" w:rsidRPr="00C2433D" w:rsidRDefault="005C0388" w:rsidP="005C0388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Киясовский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700D79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C1B4F3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478785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26F0D3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F1C410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FB8BDA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E311590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1540AE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5F275C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75A739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9D1564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4A7571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886145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6085926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9</w:t>
            </w:r>
          </w:p>
        </w:tc>
      </w:tr>
      <w:tr w:rsidR="005C0388" w:rsidRPr="005C0388" w14:paraId="1729F45C" w14:textId="77777777" w:rsidTr="003512CC">
        <w:trPr>
          <w:trHeight w:val="58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17E8C51" w14:textId="77777777" w:rsidR="005C0388" w:rsidRPr="00C2433D" w:rsidRDefault="005C0388" w:rsidP="005C0388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Красногорский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D9D8F7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6557E5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E9AFB4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06591E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95ADBD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36FD55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3A17F46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9C484A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8E3100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FA98FA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CB8FB3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54C0E9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798049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E3B61F7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9</w:t>
            </w:r>
          </w:p>
        </w:tc>
      </w:tr>
      <w:tr w:rsidR="005C0388" w:rsidRPr="005C0388" w14:paraId="327BA7C6" w14:textId="77777777" w:rsidTr="003512CC">
        <w:trPr>
          <w:trHeight w:val="58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F9026AB" w14:textId="77777777" w:rsidR="005C0388" w:rsidRPr="00C2433D" w:rsidRDefault="005C0388" w:rsidP="005C0388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Малопургинский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283F45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10090A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37AFB5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5C7BE3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0971BC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5CEA99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7A0DD5A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58A382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857596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FCE0A4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42FC06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CB432D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DCFCC1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6D91EB3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26</w:t>
            </w:r>
          </w:p>
        </w:tc>
      </w:tr>
      <w:tr w:rsidR="005C0388" w:rsidRPr="005C0388" w14:paraId="44BEA7E8" w14:textId="77777777" w:rsidTr="003512CC">
        <w:trPr>
          <w:trHeight w:val="58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CE01C3D" w14:textId="77777777" w:rsidR="005C0388" w:rsidRPr="00C2433D" w:rsidRDefault="005C0388" w:rsidP="005C0388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Можгинский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A82AAC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79F281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593FE3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F4DF6C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2C2B04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7B3129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019E3A2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3EB3DD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87026B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74BA9B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27B057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A4BFE4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624FD8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99DC5EB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19</w:t>
            </w:r>
          </w:p>
        </w:tc>
      </w:tr>
      <w:tr w:rsidR="005C0388" w:rsidRPr="005C0388" w14:paraId="6D87CC03" w14:textId="77777777" w:rsidTr="003512CC">
        <w:trPr>
          <w:trHeight w:val="58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13C3975" w14:textId="77777777" w:rsidR="005C0388" w:rsidRPr="00C2433D" w:rsidRDefault="005C0388" w:rsidP="005C0388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Сарапульский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7536F6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CA6610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BA66D3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07A5E2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73CB43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497C11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D2970E4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DCB711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67D1A8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E2E2A4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1D616D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2F871C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5F2864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89D81C3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19</w:t>
            </w:r>
          </w:p>
        </w:tc>
      </w:tr>
      <w:tr w:rsidR="005C0388" w:rsidRPr="005C0388" w14:paraId="7214447B" w14:textId="77777777" w:rsidTr="003512CC">
        <w:trPr>
          <w:trHeight w:val="58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DAA7572" w14:textId="77777777" w:rsidR="005C0388" w:rsidRPr="00C2433D" w:rsidRDefault="005C0388" w:rsidP="005C0388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Селтинский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684EAF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9F7939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FA5DE4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F0DA08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E93575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B48717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1AF8966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36D444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79EFBF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EF5151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0F95F3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F85920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801643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EE2E912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5C0388" w:rsidRPr="005C0388" w14:paraId="1120C939" w14:textId="77777777" w:rsidTr="003512CC">
        <w:trPr>
          <w:trHeight w:val="58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E9426EF" w14:textId="77777777" w:rsidR="005C0388" w:rsidRPr="00C2433D" w:rsidRDefault="005C0388" w:rsidP="005C0388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Сюмсинский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A6693A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1FBE12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CB96DF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67DD27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9BE979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58ABA9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FBE5107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376332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E52CFD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FBA5BF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12874C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DD5290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B543FD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BFE2D67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11</w:t>
            </w:r>
          </w:p>
        </w:tc>
      </w:tr>
      <w:tr w:rsidR="005C0388" w:rsidRPr="005C0388" w14:paraId="5DB3D5C9" w14:textId="77777777" w:rsidTr="003512CC">
        <w:trPr>
          <w:trHeight w:val="58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1D44C7A" w14:textId="77777777" w:rsidR="005C0388" w:rsidRPr="00C2433D" w:rsidRDefault="005C0388" w:rsidP="005C0388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Увинский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86A3B6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434A38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831CA9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EF62D3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AF13EB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9BDAFC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B2CF3B9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8EFBEA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6315A7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4272BF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38E361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77B97C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139B31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2359C25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29</w:t>
            </w:r>
          </w:p>
        </w:tc>
      </w:tr>
      <w:tr w:rsidR="005C0388" w:rsidRPr="005C0388" w14:paraId="4BD710FA" w14:textId="77777777" w:rsidTr="003512CC">
        <w:trPr>
          <w:trHeight w:val="58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71D6F84" w14:textId="77777777" w:rsidR="005C0388" w:rsidRPr="00C2433D" w:rsidRDefault="005C0388" w:rsidP="005C0388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Шарканский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4BF039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4B894F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DF63EE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097F32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6183EC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0EB7A5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EA816A7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79B2BF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CB3E6D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26AACC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732DB9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ADF556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A9C9FF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FB708BD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16</w:t>
            </w:r>
          </w:p>
        </w:tc>
      </w:tr>
      <w:tr w:rsidR="005C0388" w:rsidRPr="005C0388" w14:paraId="7F7E7BCB" w14:textId="77777777" w:rsidTr="003512CC">
        <w:trPr>
          <w:trHeight w:val="58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4B32A41" w14:textId="77777777" w:rsidR="005C0388" w:rsidRPr="00C2433D" w:rsidRDefault="005C0388" w:rsidP="005C0388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Юкаменский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68B483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E1E892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A400DB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C1A6E7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2CC17C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079C85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10C786D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74CCD6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E2DC0D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209BF1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0B2F64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25C3B3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D1A8F5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A4B8D74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9</w:t>
            </w:r>
          </w:p>
        </w:tc>
      </w:tr>
      <w:tr w:rsidR="005C0388" w:rsidRPr="005C0388" w14:paraId="6688790D" w14:textId="77777777" w:rsidTr="003512CC">
        <w:trPr>
          <w:trHeight w:val="58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2602717" w14:textId="77777777" w:rsidR="005C0388" w:rsidRPr="00C2433D" w:rsidRDefault="005C0388" w:rsidP="005C0388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Якшур-Бодьинский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C85913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0DFED2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F5C517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96AE24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A36A0D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285FCB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6EFDE51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308EBC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E09CCF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EC9B39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0BB45F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13721C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0D6E98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E588F91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17</w:t>
            </w:r>
          </w:p>
        </w:tc>
      </w:tr>
      <w:tr w:rsidR="005C0388" w:rsidRPr="005C0388" w14:paraId="49EA7818" w14:textId="77777777" w:rsidTr="003512CC">
        <w:trPr>
          <w:trHeight w:val="58"/>
        </w:trPr>
        <w:tc>
          <w:tcPr>
            <w:tcW w:w="407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1C98DD96" w14:textId="77777777" w:rsidR="005C0388" w:rsidRPr="00C2433D" w:rsidRDefault="005C0388" w:rsidP="005C0388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Ярский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F79929E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5FA8A0B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78EAF3F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7E5E944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A32A653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423A913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571A1F75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035B861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7EF11CB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98A6732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DA5C9D3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C3C6345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3B909B6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0CB65513" w14:textId="77777777" w:rsidR="005C0388" w:rsidRPr="00C2433D" w:rsidRDefault="005C0388" w:rsidP="005C0388">
            <w:pPr>
              <w:ind w:firstLine="0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12</w:t>
            </w:r>
          </w:p>
        </w:tc>
      </w:tr>
    </w:tbl>
    <w:p w14:paraId="430E016B" w14:textId="77777777" w:rsidR="005C0388" w:rsidRPr="005C0388" w:rsidRDefault="005C0388" w:rsidP="005C0388">
      <w:pPr>
        <w:ind w:firstLine="0"/>
        <w:rPr>
          <w:rFonts w:eastAsia="Times New Roman" w:cs="Times New Roman"/>
          <w:lang w:bidi="ar-SA"/>
        </w:rPr>
        <w:sectPr w:rsidR="005C0388" w:rsidRPr="005C0388" w:rsidSect="009C6A52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0B593167" w14:textId="77777777" w:rsidR="005C0388" w:rsidRPr="00C2433D" w:rsidRDefault="005C0388" w:rsidP="005C0388">
      <w:pPr>
        <w:jc w:val="center"/>
        <w:rPr>
          <w:rFonts w:eastAsia="Times New Roman" w:cs="Times New Roman"/>
          <w:b/>
          <w:sz w:val="28"/>
          <w:szCs w:val="28"/>
          <w:lang w:val="ru-RU" w:bidi="ar-SA"/>
        </w:rPr>
      </w:pPr>
      <w:r w:rsidRPr="00C2433D">
        <w:rPr>
          <w:rFonts w:eastAsia="Times New Roman" w:cs="Times New Roman"/>
          <w:b/>
          <w:sz w:val="28"/>
          <w:szCs w:val="28"/>
          <w:lang w:val="ru-RU" w:bidi="ar-SA"/>
        </w:rPr>
        <w:lastRenderedPageBreak/>
        <w:t>МИНИМАЛЬНАЯ Выборка для проведения опроса о состоянии конкурентной среды среди бизнеса 2021 год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1951"/>
        <w:gridCol w:w="851"/>
        <w:gridCol w:w="850"/>
        <w:gridCol w:w="851"/>
        <w:gridCol w:w="850"/>
        <w:gridCol w:w="851"/>
        <w:gridCol w:w="9355"/>
      </w:tblGrid>
      <w:tr w:rsidR="005C0388" w:rsidRPr="00504DC8" w14:paraId="79514FAE" w14:textId="77777777" w:rsidTr="00C2433D">
        <w:trPr>
          <w:trHeight w:val="58"/>
        </w:trPr>
        <w:tc>
          <w:tcPr>
            <w:tcW w:w="1951" w:type="dxa"/>
            <w:noWrap/>
            <w:hideMark/>
          </w:tcPr>
          <w:p w14:paraId="77C8F37D" w14:textId="77777777" w:rsidR="005C0388" w:rsidRPr="00C2433D" w:rsidRDefault="005C0388" w:rsidP="005C0388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</w:pPr>
            <w:proofErr w:type="spellStart"/>
            <w:r w:rsidRPr="00C2433D"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  <w:t>Выборка</w:t>
            </w:r>
            <w:proofErr w:type="spellEnd"/>
            <w:r w:rsidRPr="00C2433D"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C2433D"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  <w:t>по</w:t>
            </w:r>
            <w:proofErr w:type="spellEnd"/>
            <w:r w:rsidRPr="00C2433D"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C2433D"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  <w:t>районам</w:t>
            </w:r>
            <w:proofErr w:type="spellEnd"/>
          </w:p>
        </w:tc>
        <w:tc>
          <w:tcPr>
            <w:tcW w:w="851" w:type="dxa"/>
            <w:hideMark/>
          </w:tcPr>
          <w:p w14:paraId="7331EFA7" w14:textId="77777777" w:rsidR="005C0388" w:rsidRPr="00C2433D" w:rsidRDefault="005C0388" w:rsidP="005C0388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</w:pPr>
            <w:proofErr w:type="spellStart"/>
            <w:r w:rsidRPr="00C2433D"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  <w:t>Крупные</w:t>
            </w:r>
            <w:proofErr w:type="spellEnd"/>
            <w:r w:rsidRPr="00C2433D"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  <w:t xml:space="preserve"> </w:t>
            </w:r>
          </w:p>
        </w:tc>
        <w:tc>
          <w:tcPr>
            <w:tcW w:w="850" w:type="dxa"/>
            <w:hideMark/>
          </w:tcPr>
          <w:p w14:paraId="5DC3D393" w14:textId="77777777" w:rsidR="005C0388" w:rsidRPr="00C2433D" w:rsidRDefault="005C0388" w:rsidP="005C0388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</w:pPr>
            <w:proofErr w:type="spellStart"/>
            <w:r w:rsidRPr="00C2433D"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  <w:t>Средние</w:t>
            </w:r>
            <w:proofErr w:type="spellEnd"/>
            <w:r w:rsidRPr="00C2433D"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  <w:t xml:space="preserve"> </w:t>
            </w:r>
          </w:p>
        </w:tc>
        <w:tc>
          <w:tcPr>
            <w:tcW w:w="851" w:type="dxa"/>
            <w:hideMark/>
          </w:tcPr>
          <w:p w14:paraId="3C989C9F" w14:textId="77777777" w:rsidR="005C0388" w:rsidRPr="00C2433D" w:rsidRDefault="005C0388" w:rsidP="005C0388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</w:pPr>
            <w:proofErr w:type="spellStart"/>
            <w:r w:rsidRPr="00C2433D"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  <w:t>Малые</w:t>
            </w:r>
            <w:proofErr w:type="spellEnd"/>
            <w:r w:rsidRPr="00C2433D"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  <w:t xml:space="preserve"> </w:t>
            </w:r>
          </w:p>
        </w:tc>
        <w:tc>
          <w:tcPr>
            <w:tcW w:w="850" w:type="dxa"/>
            <w:hideMark/>
          </w:tcPr>
          <w:p w14:paraId="45BD6105" w14:textId="77777777" w:rsidR="005C0388" w:rsidRPr="00C2433D" w:rsidRDefault="005C0388" w:rsidP="005C0388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</w:pPr>
            <w:proofErr w:type="spellStart"/>
            <w:r w:rsidRPr="00C2433D"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  <w:t>Микро</w:t>
            </w:r>
            <w:proofErr w:type="spellEnd"/>
            <w:r w:rsidRPr="00C2433D"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851" w:type="dxa"/>
            <w:hideMark/>
          </w:tcPr>
          <w:p w14:paraId="0D3FCDD1" w14:textId="77777777" w:rsidR="005C0388" w:rsidRPr="00C2433D" w:rsidRDefault="005C0388" w:rsidP="005C0388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</w:pPr>
            <w:proofErr w:type="spellStart"/>
            <w:r w:rsidRPr="00C2433D"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  <w:t>Итого</w:t>
            </w:r>
            <w:proofErr w:type="spellEnd"/>
          </w:p>
        </w:tc>
        <w:tc>
          <w:tcPr>
            <w:tcW w:w="9355" w:type="dxa"/>
          </w:tcPr>
          <w:p w14:paraId="63C78BF6" w14:textId="77777777" w:rsidR="005C0388" w:rsidRPr="00C2433D" w:rsidRDefault="005C0388" w:rsidP="005C0388">
            <w:pPr>
              <w:ind w:firstLine="0"/>
              <w:rPr>
                <w:rFonts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cs="Times New Roman"/>
                <w:color w:val="000000"/>
                <w:sz w:val="20"/>
                <w:szCs w:val="20"/>
                <w:lang w:val="ru-RU" w:eastAsia="ru-RU" w:bidi="ar-SA"/>
              </w:rPr>
              <w:t xml:space="preserve">Опросу подлежат предприятия сл. рынков: </w:t>
            </w:r>
          </w:p>
        </w:tc>
      </w:tr>
      <w:tr w:rsidR="005C0388" w:rsidRPr="00504DC8" w14:paraId="22CEF74D" w14:textId="77777777" w:rsidTr="00C2433D">
        <w:trPr>
          <w:trHeight w:val="300"/>
        </w:trPr>
        <w:tc>
          <w:tcPr>
            <w:tcW w:w="1951" w:type="dxa"/>
            <w:noWrap/>
            <w:hideMark/>
          </w:tcPr>
          <w:p w14:paraId="3F6AB4F5" w14:textId="77777777" w:rsidR="005C0388" w:rsidRPr="00C2433D" w:rsidRDefault="005C0388" w:rsidP="005C0388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</w:pPr>
            <w:proofErr w:type="spellStart"/>
            <w:r w:rsidRPr="00C2433D"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  <w:t>г.Ижевск</w:t>
            </w:r>
            <w:proofErr w:type="spellEnd"/>
          </w:p>
        </w:tc>
        <w:tc>
          <w:tcPr>
            <w:tcW w:w="851" w:type="dxa"/>
            <w:noWrap/>
            <w:hideMark/>
          </w:tcPr>
          <w:p w14:paraId="7BACE076" w14:textId="77777777" w:rsidR="005C0388" w:rsidRPr="00C2433D" w:rsidRDefault="005C0388" w:rsidP="005C0388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</w:pPr>
            <w:r w:rsidRPr="00C2433D"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850" w:type="dxa"/>
            <w:noWrap/>
            <w:hideMark/>
          </w:tcPr>
          <w:p w14:paraId="322BF752" w14:textId="77777777" w:rsidR="005C0388" w:rsidRPr="00C2433D" w:rsidRDefault="005C0388" w:rsidP="005C0388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</w:pPr>
            <w:r w:rsidRPr="00C2433D"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851" w:type="dxa"/>
            <w:noWrap/>
            <w:hideMark/>
          </w:tcPr>
          <w:p w14:paraId="5BBBC05B" w14:textId="77777777" w:rsidR="005C0388" w:rsidRPr="00C2433D" w:rsidRDefault="005C0388" w:rsidP="005C0388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</w:pPr>
            <w:r w:rsidRPr="00C2433D"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  <w:t>30</w:t>
            </w:r>
          </w:p>
        </w:tc>
        <w:tc>
          <w:tcPr>
            <w:tcW w:w="850" w:type="dxa"/>
            <w:noWrap/>
            <w:hideMark/>
          </w:tcPr>
          <w:p w14:paraId="4CCF4C68" w14:textId="77777777" w:rsidR="005C0388" w:rsidRPr="00C2433D" w:rsidRDefault="005C0388" w:rsidP="005C0388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</w:pPr>
            <w:r w:rsidRPr="00C2433D"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  <w:t>420</w:t>
            </w:r>
          </w:p>
        </w:tc>
        <w:tc>
          <w:tcPr>
            <w:tcW w:w="851" w:type="dxa"/>
            <w:noWrap/>
            <w:hideMark/>
          </w:tcPr>
          <w:p w14:paraId="47B31A75" w14:textId="77777777" w:rsidR="005C0388" w:rsidRPr="00C2433D" w:rsidRDefault="005C0388" w:rsidP="005C0388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cs="Times New Roman"/>
                <w:color w:val="000000"/>
                <w:sz w:val="20"/>
                <w:szCs w:val="20"/>
                <w:lang w:val="ru-RU" w:eastAsia="ru-RU" w:bidi="ar-SA"/>
              </w:rPr>
              <w:t>4</w:t>
            </w:r>
            <w:r w:rsidRPr="00C2433D"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  <w:t>63</w:t>
            </w:r>
          </w:p>
        </w:tc>
        <w:tc>
          <w:tcPr>
            <w:tcW w:w="9355" w:type="dxa"/>
            <w:vMerge w:val="restart"/>
          </w:tcPr>
          <w:p w14:paraId="3D0ACAD4" w14:textId="77777777" w:rsidR="005C0388" w:rsidRPr="00C2433D" w:rsidRDefault="005C0388" w:rsidP="005C0388">
            <w:pPr>
              <w:ind w:firstLine="0"/>
              <w:rPr>
                <w:rFonts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cs="Times New Roman"/>
                <w:color w:val="000000"/>
                <w:sz w:val="20"/>
                <w:szCs w:val="20"/>
                <w:lang w:val="ru-RU" w:eastAsia="ru-RU" w:bidi="ar-SA"/>
              </w:rPr>
              <w:t>1. Рынок услуг дошкольного образования.</w:t>
            </w:r>
          </w:p>
          <w:p w14:paraId="6213F610" w14:textId="77777777" w:rsidR="005C0388" w:rsidRPr="00C2433D" w:rsidRDefault="005C0388" w:rsidP="005C0388">
            <w:pPr>
              <w:ind w:firstLine="0"/>
              <w:rPr>
                <w:rFonts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cs="Times New Roman"/>
                <w:color w:val="000000"/>
                <w:sz w:val="20"/>
                <w:szCs w:val="20"/>
                <w:lang w:val="ru-RU" w:eastAsia="ru-RU" w:bidi="ar-SA"/>
              </w:rPr>
              <w:t>2. Рынок услуг среднего профессионального образования.</w:t>
            </w:r>
          </w:p>
          <w:p w14:paraId="32D3B5DB" w14:textId="77777777" w:rsidR="005C0388" w:rsidRPr="00C2433D" w:rsidRDefault="005C0388" w:rsidP="005C0388">
            <w:pPr>
              <w:ind w:firstLine="0"/>
              <w:rPr>
                <w:rFonts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cs="Times New Roman"/>
                <w:color w:val="000000"/>
                <w:sz w:val="20"/>
                <w:szCs w:val="20"/>
                <w:lang w:val="ru-RU" w:eastAsia="ru-RU" w:bidi="ar-SA"/>
              </w:rPr>
              <w:t>3. Рынок услуг дополнительного образования детей.</w:t>
            </w:r>
          </w:p>
          <w:p w14:paraId="7EF45790" w14:textId="77777777" w:rsidR="005C0388" w:rsidRPr="00C2433D" w:rsidRDefault="005C0388" w:rsidP="005C0388">
            <w:pPr>
              <w:ind w:firstLine="0"/>
              <w:rPr>
                <w:rFonts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cs="Times New Roman"/>
                <w:color w:val="000000"/>
                <w:sz w:val="20"/>
                <w:szCs w:val="20"/>
                <w:lang w:val="ru-RU" w:eastAsia="ru-RU" w:bidi="ar-SA"/>
              </w:rPr>
              <w:t>4. Рынок услуг детского отдыха и оздоровления.</w:t>
            </w:r>
          </w:p>
          <w:p w14:paraId="7ED03AAD" w14:textId="77777777" w:rsidR="005C0388" w:rsidRPr="00C2433D" w:rsidRDefault="005C0388" w:rsidP="005C0388">
            <w:pPr>
              <w:ind w:firstLine="0"/>
              <w:rPr>
                <w:rFonts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cs="Times New Roman"/>
                <w:color w:val="000000"/>
                <w:sz w:val="20"/>
                <w:szCs w:val="20"/>
                <w:lang w:val="ru-RU" w:eastAsia="ru-RU" w:bidi="ar-SA"/>
              </w:rPr>
              <w:t>5. Рынок медицинских услуг.</w:t>
            </w:r>
          </w:p>
          <w:p w14:paraId="1567F95C" w14:textId="77777777" w:rsidR="005C0388" w:rsidRPr="00C2433D" w:rsidRDefault="005C0388" w:rsidP="005C0388">
            <w:pPr>
              <w:ind w:firstLine="0"/>
              <w:rPr>
                <w:rFonts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cs="Times New Roman"/>
                <w:color w:val="000000"/>
                <w:sz w:val="20"/>
                <w:szCs w:val="20"/>
                <w:lang w:val="ru-RU" w:eastAsia="ru-RU" w:bidi="ar-SA"/>
              </w:rPr>
              <w:t>6. Рынок услуг розничной торговли лекарственными препаратами, медицинскими изделиями и сопутствующими товарами.</w:t>
            </w:r>
          </w:p>
          <w:p w14:paraId="50D5F14C" w14:textId="77777777" w:rsidR="005C0388" w:rsidRPr="00C2433D" w:rsidRDefault="005C0388" w:rsidP="005C0388">
            <w:pPr>
              <w:ind w:firstLine="0"/>
              <w:rPr>
                <w:rFonts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cs="Times New Roman"/>
                <w:color w:val="000000"/>
                <w:sz w:val="20"/>
                <w:szCs w:val="20"/>
                <w:lang w:val="ru-RU" w:eastAsia="ru-RU" w:bidi="ar-SA"/>
              </w:rPr>
              <w:t>7. Рынок психолого-педагогического сопровождения детей с ограниченными возможностями здоровья.</w:t>
            </w:r>
          </w:p>
          <w:p w14:paraId="3A96D743" w14:textId="77777777" w:rsidR="005C0388" w:rsidRPr="00C2433D" w:rsidRDefault="005C0388" w:rsidP="005C0388">
            <w:pPr>
              <w:ind w:firstLine="0"/>
              <w:rPr>
                <w:rFonts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cs="Times New Roman"/>
                <w:color w:val="000000"/>
                <w:sz w:val="20"/>
                <w:szCs w:val="20"/>
                <w:lang w:val="ru-RU" w:eastAsia="ru-RU" w:bidi="ar-SA"/>
              </w:rPr>
              <w:t>8. Рынок социальных услуг.</w:t>
            </w:r>
          </w:p>
          <w:p w14:paraId="47CCF956" w14:textId="77777777" w:rsidR="005C0388" w:rsidRPr="00C2433D" w:rsidRDefault="005C0388" w:rsidP="005C0388">
            <w:pPr>
              <w:ind w:firstLine="0"/>
              <w:rPr>
                <w:rFonts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cs="Times New Roman"/>
                <w:color w:val="000000"/>
                <w:sz w:val="20"/>
                <w:szCs w:val="20"/>
                <w:lang w:val="ru-RU" w:eastAsia="ru-RU" w:bidi="ar-SA"/>
              </w:rPr>
              <w:t>9. Рынок легкой промышленности.</w:t>
            </w:r>
          </w:p>
          <w:p w14:paraId="1D862379" w14:textId="77777777" w:rsidR="005C0388" w:rsidRPr="00C2433D" w:rsidRDefault="005C0388" w:rsidP="005C0388">
            <w:pPr>
              <w:ind w:firstLine="0"/>
              <w:rPr>
                <w:rFonts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cs="Times New Roman"/>
                <w:color w:val="000000"/>
                <w:sz w:val="20"/>
                <w:szCs w:val="20"/>
                <w:lang w:val="ru-RU" w:eastAsia="ru-RU" w:bidi="ar-SA"/>
              </w:rPr>
              <w:t>10. Рынок обработки древесины и производства изделий из дерева.</w:t>
            </w:r>
          </w:p>
          <w:p w14:paraId="3E0B9A85" w14:textId="77777777" w:rsidR="005C0388" w:rsidRPr="00C2433D" w:rsidRDefault="005C0388" w:rsidP="005C0388">
            <w:pPr>
              <w:ind w:firstLine="0"/>
              <w:rPr>
                <w:rFonts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cs="Times New Roman"/>
                <w:color w:val="000000"/>
                <w:sz w:val="20"/>
                <w:szCs w:val="20"/>
                <w:lang w:val="ru-RU" w:eastAsia="ru-RU" w:bidi="ar-SA"/>
              </w:rPr>
              <w:t>11. Рынок производства кирпича.</w:t>
            </w:r>
          </w:p>
          <w:p w14:paraId="5E33B7AE" w14:textId="77777777" w:rsidR="005C0388" w:rsidRPr="00C2433D" w:rsidRDefault="005C0388" w:rsidP="005C0388">
            <w:pPr>
              <w:ind w:firstLine="0"/>
              <w:rPr>
                <w:rFonts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cs="Times New Roman"/>
                <w:color w:val="000000"/>
                <w:sz w:val="20"/>
                <w:szCs w:val="20"/>
                <w:lang w:val="ru-RU" w:eastAsia="ru-RU" w:bidi="ar-SA"/>
              </w:rPr>
              <w:t>12. Рынок производства бетона.</w:t>
            </w:r>
          </w:p>
          <w:p w14:paraId="011A867A" w14:textId="77777777" w:rsidR="005C0388" w:rsidRPr="00C2433D" w:rsidRDefault="005C0388" w:rsidP="005C0388">
            <w:pPr>
              <w:ind w:firstLine="0"/>
              <w:rPr>
                <w:rFonts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cs="Times New Roman"/>
                <w:color w:val="000000"/>
                <w:sz w:val="20"/>
                <w:szCs w:val="20"/>
                <w:lang w:val="ru-RU" w:eastAsia="ru-RU" w:bidi="ar-SA"/>
              </w:rPr>
              <w:t>13. Рынок нефтепродуктов.</w:t>
            </w:r>
          </w:p>
          <w:p w14:paraId="71A597E3" w14:textId="77777777" w:rsidR="005C0388" w:rsidRPr="00C2433D" w:rsidRDefault="005C0388" w:rsidP="005C0388">
            <w:pPr>
              <w:ind w:firstLine="0"/>
              <w:rPr>
                <w:rFonts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cs="Times New Roman"/>
                <w:color w:val="000000"/>
                <w:sz w:val="20"/>
                <w:szCs w:val="20"/>
                <w:lang w:val="ru-RU" w:eastAsia="ru-RU" w:bidi="ar-SA"/>
              </w:rPr>
              <w:t>14. Рынок услуг связи, в том числе услуг по предоставлению широкополосного доступа к информационно-телекоммуникационной сети «Интернет».</w:t>
            </w:r>
          </w:p>
          <w:p w14:paraId="78C0C7B0" w14:textId="77777777" w:rsidR="005C0388" w:rsidRPr="00C2433D" w:rsidRDefault="005C0388" w:rsidP="005C0388">
            <w:pPr>
              <w:ind w:firstLine="0"/>
              <w:rPr>
                <w:rFonts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cs="Times New Roman"/>
                <w:color w:val="000000"/>
                <w:sz w:val="20"/>
                <w:szCs w:val="20"/>
                <w:lang w:val="ru-RU" w:eastAsia="ru-RU" w:bidi="ar-SA"/>
              </w:rPr>
              <w:t>15. Рынок племенного животноводства.</w:t>
            </w:r>
          </w:p>
          <w:p w14:paraId="16B9A9CB" w14:textId="77777777" w:rsidR="005C0388" w:rsidRPr="00C2433D" w:rsidRDefault="005C0388" w:rsidP="005C0388">
            <w:pPr>
              <w:ind w:firstLine="0"/>
              <w:rPr>
                <w:rFonts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cs="Times New Roman"/>
                <w:color w:val="000000"/>
                <w:sz w:val="20"/>
                <w:szCs w:val="20"/>
                <w:lang w:val="ru-RU" w:eastAsia="ru-RU" w:bidi="ar-SA"/>
              </w:rPr>
              <w:t>16. Рынок семеноводства.</w:t>
            </w:r>
          </w:p>
          <w:p w14:paraId="6BB39827" w14:textId="77777777" w:rsidR="005C0388" w:rsidRPr="00C2433D" w:rsidRDefault="005C0388" w:rsidP="005C0388">
            <w:pPr>
              <w:ind w:firstLine="0"/>
              <w:rPr>
                <w:rFonts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cs="Times New Roman"/>
                <w:color w:val="000000"/>
                <w:sz w:val="20"/>
                <w:szCs w:val="20"/>
                <w:lang w:val="ru-RU" w:eastAsia="ru-RU" w:bidi="ar-SA"/>
              </w:rPr>
              <w:t>17. Рынок переработки водных биоресурсов.</w:t>
            </w:r>
          </w:p>
          <w:p w14:paraId="63E0EDFA" w14:textId="77777777" w:rsidR="005C0388" w:rsidRPr="00C2433D" w:rsidRDefault="005C0388" w:rsidP="005C0388">
            <w:pPr>
              <w:ind w:firstLine="0"/>
              <w:rPr>
                <w:rFonts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cs="Times New Roman"/>
                <w:color w:val="000000"/>
                <w:sz w:val="20"/>
                <w:szCs w:val="20"/>
                <w:lang w:val="ru-RU" w:eastAsia="ru-RU" w:bidi="ar-SA"/>
              </w:rPr>
              <w:t xml:space="preserve">18. Рынок товарной </w:t>
            </w:r>
            <w:proofErr w:type="spellStart"/>
            <w:r w:rsidRPr="00C2433D">
              <w:rPr>
                <w:rFonts w:cs="Times New Roman"/>
                <w:color w:val="000000"/>
                <w:sz w:val="20"/>
                <w:szCs w:val="20"/>
                <w:lang w:val="ru-RU" w:eastAsia="ru-RU" w:bidi="ar-SA"/>
              </w:rPr>
              <w:t>аквакультуры</w:t>
            </w:r>
            <w:proofErr w:type="spellEnd"/>
            <w:r w:rsidRPr="00C2433D">
              <w:rPr>
                <w:rFonts w:cs="Times New Roman"/>
                <w:color w:val="000000"/>
                <w:sz w:val="20"/>
                <w:szCs w:val="20"/>
                <w:lang w:val="ru-RU" w:eastAsia="ru-RU" w:bidi="ar-SA"/>
              </w:rPr>
              <w:t>.</w:t>
            </w:r>
          </w:p>
          <w:p w14:paraId="4716798B" w14:textId="77777777" w:rsidR="005C0388" w:rsidRPr="00C2433D" w:rsidRDefault="005C0388" w:rsidP="005C0388">
            <w:pPr>
              <w:ind w:firstLine="0"/>
              <w:rPr>
                <w:rFonts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cs="Times New Roman"/>
                <w:color w:val="000000"/>
                <w:sz w:val="20"/>
                <w:szCs w:val="20"/>
                <w:lang w:val="ru-RU" w:eastAsia="ru-RU" w:bidi="ar-SA"/>
              </w:rPr>
              <w:t>19. Рынок вылова водных биоресурсов.</w:t>
            </w:r>
          </w:p>
          <w:p w14:paraId="4441AEA6" w14:textId="77777777" w:rsidR="005C0388" w:rsidRPr="00C2433D" w:rsidRDefault="005C0388" w:rsidP="005C0388">
            <w:pPr>
              <w:ind w:firstLine="0"/>
              <w:rPr>
                <w:rFonts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cs="Times New Roman"/>
                <w:color w:val="000000"/>
                <w:sz w:val="20"/>
                <w:szCs w:val="20"/>
                <w:lang w:val="ru-RU" w:eastAsia="ru-RU" w:bidi="ar-SA"/>
              </w:rPr>
              <w:t>20. Рынок добычи общераспространенных полезных ископаемых на участках недр местного значения.</w:t>
            </w:r>
          </w:p>
          <w:p w14:paraId="26D5F863" w14:textId="77777777" w:rsidR="005C0388" w:rsidRPr="00C2433D" w:rsidRDefault="005C0388" w:rsidP="005C0388">
            <w:pPr>
              <w:ind w:firstLine="0"/>
              <w:rPr>
                <w:rFonts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cs="Times New Roman"/>
                <w:color w:val="000000"/>
                <w:sz w:val="20"/>
                <w:szCs w:val="20"/>
                <w:lang w:val="ru-RU" w:eastAsia="ru-RU" w:bidi="ar-SA"/>
              </w:rPr>
              <w:t>21. Рынок дорожной деятельности (за исключением проектирования).</w:t>
            </w:r>
          </w:p>
          <w:p w14:paraId="79A6BEE2" w14:textId="77777777" w:rsidR="005C0388" w:rsidRPr="00C2433D" w:rsidRDefault="005C0388" w:rsidP="005C0388">
            <w:pPr>
              <w:ind w:firstLine="0"/>
              <w:rPr>
                <w:rFonts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cs="Times New Roman"/>
                <w:color w:val="000000"/>
                <w:sz w:val="20"/>
                <w:szCs w:val="20"/>
                <w:lang w:val="ru-RU" w:eastAsia="ru-RU" w:bidi="ar-SA"/>
              </w:rPr>
              <w:t>22. Рынок оказания услуг по перевозке пассажиров автомобильным транспортом по межмуниципальным маршрутам регулярных перевозок.</w:t>
            </w:r>
          </w:p>
          <w:p w14:paraId="0CF5EAE7" w14:textId="23A89FB4" w:rsidR="005C0388" w:rsidRPr="00C2433D" w:rsidRDefault="005C0388" w:rsidP="005C0388">
            <w:pPr>
              <w:ind w:firstLine="0"/>
              <w:rPr>
                <w:rFonts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cs="Times New Roman"/>
                <w:color w:val="000000"/>
                <w:sz w:val="20"/>
                <w:szCs w:val="20"/>
                <w:lang w:val="ru-RU" w:eastAsia="ru-RU" w:bidi="ar-SA"/>
              </w:rPr>
              <w:t xml:space="preserve">23. Рынок оказания услуг по перевозке пассажиров и багажа легковым такси на территории </w:t>
            </w:r>
            <w:r w:rsidR="00C2433D" w:rsidRPr="00C2433D">
              <w:rPr>
                <w:rFonts w:cs="Times New Roman"/>
                <w:color w:val="000000"/>
                <w:sz w:val="20"/>
                <w:szCs w:val="20"/>
                <w:lang w:val="ru-RU" w:eastAsia="ru-RU" w:bidi="ar-SA"/>
              </w:rPr>
              <w:t>УР</w:t>
            </w:r>
            <w:r w:rsidRPr="00C2433D">
              <w:rPr>
                <w:rFonts w:cs="Times New Roman"/>
                <w:color w:val="000000"/>
                <w:sz w:val="20"/>
                <w:szCs w:val="20"/>
                <w:lang w:val="ru-RU" w:eastAsia="ru-RU" w:bidi="ar-SA"/>
              </w:rPr>
              <w:t>.</w:t>
            </w:r>
          </w:p>
          <w:p w14:paraId="51414AB4" w14:textId="77777777" w:rsidR="005C0388" w:rsidRPr="00C2433D" w:rsidRDefault="005C0388" w:rsidP="005C0388">
            <w:pPr>
              <w:ind w:firstLine="0"/>
              <w:rPr>
                <w:rFonts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cs="Times New Roman"/>
                <w:color w:val="000000"/>
                <w:sz w:val="20"/>
                <w:szCs w:val="20"/>
                <w:lang w:val="ru-RU" w:eastAsia="ru-RU" w:bidi="ar-SA"/>
              </w:rPr>
              <w:t>24. Рынок оказания услуг по перевозке пассажиров автомобильным транспортом по муниципальным маршрутам регулярных перевозок.</w:t>
            </w:r>
          </w:p>
          <w:p w14:paraId="50DBAA5D" w14:textId="77777777" w:rsidR="005C0388" w:rsidRPr="00C2433D" w:rsidRDefault="005C0388" w:rsidP="005C0388">
            <w:pPr>
              <w:ind w:firstLine="0"/>
              <w:rPr>
                <w:rFonts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cs="Times New Roman"/>
                <w:color w:val="000000"/>
                <w:sz w:val="20"/>
                <w:szCs w:val="20"/>
                <w:lang w:val="ru-RU" w:eastAsia="ru-RU" w:bidi="ar-SA"/>
              </w:rPr>
              <w:t>25. Рынок жилищного строительства (за исключением Московского фонда реновации жилой застройки и индивидуального жилищного строительства).</w:t>
            </w:r>
          </w:p>
          <w:p w14:paraId="16239CDC" w14:textId="77777777" w:rsidR="005C0388" w:rsidRPr="00C2433D" w:rsidRDefault="005C0388" w:rsidP="005C0388">
            <w:pPr>
              <w:ind w:firstLine="0"/>
              <w:rPr>
                <w:rFonts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cs="Times New Roman"/>
                <w:color w:val="000000"/>
                <w:sz w:val="20"/>
                <w:szCs w:val="20"/>
                <w:lang w:val="ru-RU" w:eastAsia="ru-RU" w:bidi="ar-SA"/>
              </w:rPr>
              <w:t>26. Рынок строительства объектов капитального строительства, за исключением жилищного и дорожного строительства.</w:t>
            </w:r>
          </w:p>
          <w:p w14:paraId="6F456D0D" w14:textId="77777777" w:rsidR="005C0388" w:rsidRPr="00C2433D" w:rsidRDefault="005C0388" w:rsidP="005C0388">
            <w:pPr>
              <w:ind w:firstLine="0"/>
              <w:rPr>
                <w:rFonts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cs="Times New Roman"/>
                <w:color w:val="000000"/>
                <w:sz w:val="20"/>
                <w:szCs w:val="20"/>
                <w:lang w:val="ru-RU" w:eastAsia="ru-RU" w:bidi="ar-SA"/>
              </w:rPr>
              <w:t>27. Рынок архитектурно-строительного проектирования.</w:t>
            </w:r>
          </w:p>
          <w:p w14:paraId="5575705A" w14:textId="77777777" w:rsidR="005C0388" w:rsidRPr="00C2433D" w:rsidRDefault="005C0388" w:rsidP="005C0388">
            <w:pPr>
              <w:ind w:firstLine="0"/>
              <w:rPr>
                <w:rFonts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cs="Times New Roman"/>
                <w:color w:val="000000"/>
                <w:sz w:val="20"/>
                <w:szCs w:val="20"/>
                <w:lang w:val="ru-RU" w:eastAsia="ru-RU" w:bidi="ar-SA"/>
              </w:rPr>
              <w:t>28. Рынок теплоснабжения (производство тепловой энергии).</w:t>
            </w:r>
          </w:p>
          <w:p w14:paraId="15640470" w14:textId="77777777" w:rsidR="005C0388" w:rsidRPr="00C2433D" w:rsidRDefault="005C0388" w:rsidP="005C0388">
            <w:pPr>
              <w:ind w:firstLine="0"/>
              <w:rPr>
                <w:rFonts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cs="Times New Roman"/>
                <w:color w:val="000000"/>
                <w:sz w:val="20"/>
                <w:szCs w:val="20"/>
                <w:lang w:val="ru-RU" w:eastAsia="ru-RU" w:bidi="ar-SA"/>
              </w:rPr>
              <w:t>29. Рынок услуг по сбору и транспортированию твердых коммунальных отходов.</w:t>
            </w:r>
          </w:p>
          <w:p w14:paraId="390B0B10" w14:textId="77777777" w:rsidR="005C0388" w:rsidRPr="00C2433D" w:rsidRDefault="005C0388" w:rsidP="005C0388">
            <w:pPr>
              <w:ind w:firstLine="0"/>
              <w:rPr>
                <w:rFonts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cs="Times New Roman"/>
                <w:color w:val="000000"/>
                <w:sz w:val="20"/>
                <w:szCs w:val="20"/>
                <w:lang w:val="ru-RU" w:eastAsia="ru-RU" w:bidi="ar-SA"/>
              </w:rPr>
              <w:t>30. Рынок выполнения работ по содержанию и текущему ремонту общего имущества собственников помещений в многоквартирном доме.</w:t>
            </w:r>
          </w:p>
          <w:p w14:paraId="77B43E80" w14:textId="77777777" w:rsidR="005C0388" w:rsidRPr="00C2433D" w:rsidRDefault="005C0388" w:rsidP="005C0388">
            <w:pPr>
              <w:ind w:firstLine="0"/>
              <w:rPr>
                <w:rFonts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cs="Times New Roman"/>
                <w:color w:val="000000"/>
                <w:sz w:val="20"/>
                <w:szCs w:val="20"/>
                <w:lang w:val="ru-RU" w:eastAsia="ru-RU" w:bidi="ar-SA"/>
              </w:rPr>
              <w:t>31. Рынок выполнения работ по благоустройству городской среды.</w:t>
            </w:r>
          </w:p>
          <w:p w14:paraId="58CE9E99" w14:textId="77777777" w:rsidR="005C0388" w:rsidRPr="00C2433D" w:rsidRDefault="005C0388" w:rsidP="005C0388">
            <w:pPr>
              <w:ind w:firstLine="0"/>
              <w:rPr>
                <w:rFonts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cs="Times New Roman"/>
                <w:color w:val="000000"/>
                <w:sz w:val="20"/>
                <w:szCs w:val="20"/>
                <w:lang w:val="ru-RU" w:eastAsia="ru-RU" w:bidi="ar-SA"/>
              </w:rPr>
              <w:t>32. Рынок купли-продажи электрической энергии (мощности) на розничном рынке электрической энергии (мощности).</w:t>
            </w:r>
          </w:p>
          <w:p w14:paraId="09A73538" w14:textId="77777777" w:rsidR="005C0388" w:rsidRPr="00C2433D" w:rsidRDefault="005C0388" w:rsidP="005C0388">
            <w:pPr>
              <w:ind w:firstLine="0"/>
              <w:rPr>
                <w:rFonts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cs="Times New Roman"/>
                <w:color w:val="000000"/>
                <w:sz w:val="20"/>
                <w:szCs w:val="20"/>
                <w:lang w:val="ru-RU" w:eastAsia="ru-RU" w:bidi="ar-SA"/>
              </w:rPr>
              <w:t xml:space="preserve">33. 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</w:t>
            </w:r>
            <w:proofErr w:type="spellStart"/>
            <w:r w:rsidRPr="00C2433D">
              <w:rPr>
                <w:rFonts w:cs="Times New Roman"/>
                <w:color w:val="000000"/>
                <w:sz w:val="20"/>
                <w:szCs w:val="20"/>
                <w:lang w:val="ru-RU" w:eastAsia="ru-RU" w:bidi="ar-SA"/>
              </w:rPr>
              <w:t>когенерации</w:t>
            </w:r>
            <w:proofErr w:type="spellEnd"/>
            <w:r w:rsidRPr="00C2433D">
              <w:rPr>
                <w:rFonts w:cs="Times New Roman"/>
                <w:color w:val="000000"/>
                <w:sz w:val="20"/>
                <w:szCs w:val="20"/>
                <w:lang w:val="ru-RU" w:eastAsia="ru-RU" w:bidi="ar-SA"/>
              </w:rPr>
              <w:t>.</w:t>
            </w:r>
          </w:p>
          <w:p w14:paraId="6EB14C74" w14:textId="77777777" w:rsidR="005C0388" w:rsidRPr="00C2433D" w:rsidRDefault="005C0388" w:rsidP="005C0388">
            <w:pPr>
              <w:ind w:firstLine="0"/>
              <w:rPr>
                <w:rFonts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2433D">
              <w:rPr>
                <w:rFonts w:cs="Times New Roman"/>
                <w:color w:val="000000"/>
                <w:sz w:val="20"/>
                <w:szCs w:val="20"/>
                <w:lang w:val="ru-RU" w:eastAsia="ru-RU" w:bidi="ar-SA"/>
              </w:rPr>
              <w:t>34. Рынок услуг в сфере туризма.</w:t>
            </w:r>
          </w:p>
        </w:tc>
      </w:tr>
      <w:tr w:rsidR="005C0388" w:rsidRPr="005C0388" w14:paraId="6CFF1D10" w14:textId="77777777" w:rsidTr="00C2433D">
        <w:trPr>
          <w:trHeight w:val="300"/>
        </w:trPr>
        <w:tc>
          <w:tcPr>
            <w:tcW w:w="1951" w:type="dxa"/>
            <w:noWrap/>
            <w:hideMark/>
          </w:tcPr>
          <w:p w14:paraId="78F213DE" w14:textId="77777777" w:rsidR="005C0388" w:rsidRPr="00C2433D" w:rsidRDefault="005C0388" w:rsidP="005C0388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</w:pPr>
            <w:proofErr w:type="spellStart"/>
            <w:r w:rsidRPr="00C2433D"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  <w:t>г.Воткинск</w:t>
            </w:r>
            <w:proofErr w:type="spellEnd"/>
          </w:p>
        </w:tc>
        <w:tc>
          <w:tcPr>
            <w:tcW w:w="851" w:type="dxa"/>
            <w:noWrap/>
            <w:hideMark/>
          </w:tcPr>
          <w:p w14:paraId="79F1361D" w14:textId="77777777" w:rsidR="005C0388" w:rsidRPr="00C2433D" w:rsidRDefault="005C0388" w:rsidP="005C0388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</w:pPr>
            <w:r w:rsidRPr="00C2433D"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35B5EA27" w14:textId="77777777" w:rsidR="005C0388" w:rsidRPr="00C2433D" w:rsidRDefault="005C0388" w:rsidP="005C0388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</w:pPr>
            <w:r w:rsidRPr="00C2433D"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1EE49823" w14:textId="77777777" w:rsidR="005C0388" w:rsidRPr="00C2433D" w:rsidRDefault="005C0388" w:rsidP="005C0388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</w:pPr>
            <w:r w:rsidRPr="00C2433D"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42AD3282" w14:textId="77777777" w:rsidR="005C0388" w:rsidRPr="00C2433D" w:rsidRDefault="005C0388" w:rsidP="005C0388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</w:pPr>
            <w:r w:rsidRPr="00C2433D"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  <w:t>18</w:t>
            </w:r>
          </w:p>
        </w:tc>
        <w:tc>
          <w:tcPr>
            <w:tcW w:w="851" w:type="dxa"/>
            <w:noWrap/>
            <w:hideMark/>
          </w:tcPr>
          <w:p w14:paraId="09777D1F" w14:textId="77777777" w:rsidR="005C0388" w:rsidRPr="00C2433D" w:rsidRDefault="005C0388" w:rsidP="005C0388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</w:pPr>
            <w:r w:rsidRPr="00C2433D"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  <w:t>20</w:t>
            </w:r>
          </w:p>
        </w:tc>
        <w:tc>
          <w:tcPr>
            <w:tcW w:w="9355" w:type="dxa"/>
            <w:vMerge/>
          </w:tcPr>
          <w:p w14:paraId="4807C436" w14:textId="77777777" w:rsidR="005C0388" w:rsidRPr="005C0388" w:rsidRDefault="005C0388" w:rsidP="005C0388">
            <w:pPr>
              <w:jc w:val="right"/>
              <w:rPr>
                <w:rFonts w:cs="Times New Roman"/>
                <w:color w:val="000000"/>
                <w:lang w:eastAsia="ru-RU" w:bidi="ar-SA"/>
              </w:rPr>
            </w:pPr>
          </w:p>
        </w:tc>
      </w:tr>
      <w:tr w:rsidR="005C0388" w:rsidRPr="005C0388" w14:paraId="404E01F5" w14:textId="77777777" w:rsidTr="00C2433D">
        <w:trPr>
          <w:trHeight w:val="300"/>
        </w:trPr>
        <w:tc>
          <w:tcPr>
            <w:tcW w:w="1951" w:type="dxa"/>
            <w:noWrap/>
            <w:hideMark/>
          </w:tcPr>
          <w:p w14:paraId="120AD9AA" w14:textId="77777777" w:rsidR="005C0388" w:rsidRPr="00C2433D" w:rsidRDefault="005C0388" w:rsidP="005C0388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</w:pPr>
            <w:proofErr w:type="spellStart"/>
            <w:r w:rsidRPr="00C2433D"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  <w:t>г.Глазов</w:t>
            </w:r>
            <w:proofErr w:type="spellEnd"/>
          </w:p>
        </w:tc>
        <w:tc>
          <w:tcPr>
            <w:tcW w:w="851" w:type="dxa"/>
            <w:noWrap/>
            <w:hideMark/>
          </w:tcPr>
          <w:p w14:paraId="454D0322" w14:textId="77777777" w:rsidR="005C0388" w:rsidRPr="00C2433D" w:rsidRDefault="005C0388" w:rsidP="005C0388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</w:pPr>
            <w:r w:rsidRPr="00C2433D"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367E07EB" w14:textId="77777777" w:rsidR="005C0388" w:rsidRPr="00C2433D" w:rsidRDefault="005C0388" w:rsidP="005C0388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</w:pPr>
            <w:r w:rsidRPr="00C2433D"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1C0290AC" w14:textId="77777777" w:rsidR="005C0388" w:rsidRPr="00C2433D" w:rsidRDefault="005C0388" w:rsidP="005C0388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</w:pPr>
            <w:r w:rsidRPr="00C2433D"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2974E935" w14:textId="77777777" w:rsidR="005C0388" w:rsidRPr="00C2433D" w:rsidRDefault="005C0388" w:rsidP="005C0388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</w:pPr>
            <w:r w:rsidRPr="00C2433D"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  <w:t>15</w:t>
            </w:r>
          </w:p>
        </w:tc>
        <w:tc>
          <w:tcPr>
            <w:tcW w:w="851" w:type="dxa"/>
            <w:noWrap/>
            <w:hideMark/>
          </w:tcPr>
          <w:p w14:paraId="05235E1D" w14:textId="77777777" w:rsidR="005C0388" w:rsidRPr="00C2433D" w:rsidRDefault="005C0388" w:rsidP="005C0388">
            <w:pPr>
              <w:ind w:firstLine="5"/>
              <w:jc w:val="left"/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</w:pPr>
            <w:r w:rsidRPr="00C2433D"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  <w:t>19</w:t>
            </w:r>
          </w:p>
        </w:tc>
        <w:tc>
          <w:tcPr>
            <w:tcW w:w="9355" w:type="dxa"/>
            <w:vMerge/>
          </w:tcPr>
          <w:p w14:paraId="38DE396E" w14:textId="77777777" w:rsidR="005C0388" w:rsidRPr="005C0388" w:rsidRDefault="005C0388" w:rsidP="005C0388">
            <w:pPr>
              <w:jc w:val="right"/>
              <w:rPr>
                <w:rFonts w:cs="Times New Roman"/>
                <w:color w:val="000000"/>
                <w:lang w:eastAsia="ru-RU" w:bidi="ar-SA"/>
              </w:rPr>
            </w:pPr>
          </w:p>
        </w:tc>
      </w:tr>
      <w:tr w:rsidR="005C0388" w:rsidRPr="005C0388" w14:paraId="11AF9B36" w14:textId="77777777" w:rsidTr="00C2433D">
        <w:trPr>
          <w:trHeight w:val="300"/>
        </w:trPr>
        <w:tc>
          <w:tcPr>
            <w:tcW w:w="1951" w:type="dxa"/>
            <w:noWrap/>
            <w:hideMark/>
          </w:tcPr>
          <w:p w14:paraId="0BADFB69" w14:textId="77777777" w:rsidR="005C0388" w:rsidRPr="00C2433D" w:rsidRDefault="005C0388" w:rsidP="005C0388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</w:pPr>
            <w:proofErr w:type="spellStart"/>
            <w:r w:rsidRPr="00C2433D"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  <w:t>г.Можга</w:t>
            </w:r>
            <w:proofErr w:type="spellEnd"/>
          </w:p>
        </w:tc>
        <w:tc>
          <w:tcPr>
            <w:tcW w:w="851" w:type="dxa"/>
            <w:noWrap/>
            <w:hideMark/>
          </w:tcPr>
          <w:p w14:paraId="2C9291BC" w14:textId="77777777" w:rsidR="005C0388" w:rsidRPr="00C2433D" w:rsidRDefault="005C0388" w:rsidP="005C0388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</w:pPr>
            <w:r w:rsidRPr="00C2433D"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0DEDA1AE" w14:textId="77777777" w:rsidR="005C0388" w:rsidRPr="00C2433D" w:rsidRDefault="005C0388" w:rsidP="005C0388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</w:pPr>
            <w:r w:rsidRPr="00C2433D"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70605584" w14:textId="77777777" w:rsidR="005C0388" w:rsidRPr="00C2433D" w:rsidRDefault="005C0388" w:rsidP="005C0388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</w:pPr>
            <w:r w:rsidRPr="00C2433D"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3ABDA9D5" w14:textId="77777777" w:rsidR="005C0388" w:rsidRPr="00C2433D" w:rsidRDefault="005C0388" w:rsidP="005C0388">
            <w:pPr>
              <w:ind w:firstLine="5"/>
              <w:jc w:val="left"/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</w:pPr>
            <w:r w:rsidRPr="00C2433D"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  <w:t>7</w:t>
            </w:r>
          </w:p>
        </w:tc>
        <w:tc>
          <w:tcPr>
            <w:tcW w:w="851" w:type="dxa"/>
            <w:noWrap/>
            <w:hideMark/>
          </w:tcPr>
          <w:p w14:paraId="1929140B" w14:textId="77777777" w:rsidR="005C0388" w:rsidRPr="00C2433D" w:rsidRDefault="005C0388" w:rsidP="005C0388">
            <w:pPr>
              <w:ind w:firstLine="5"/>
              <w:jc w:val="left"/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</w:pPr>
            <w:r w:rsidRPr="00C2433D"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  <w:t>9</w:t>
            </w:r>
          </w:p>
        </w:tc>
        <w:tc>
          <w:tcPr>
            <w:tcW w:w="9355" w:type="dxa"/>
            <w:vMerge/>
          </w:tcPr>
          <w:p w14:paraId="57F29E4B" w14:textId="77777777" w:rsidR="005C0388" w:rsidRPr="005C0388" w:rsidRDefault="005C0388" w:rsidP="005C0388">
            <w:pPr>
              <w:jc w:val="right"/>
              <w:rPr>
                <w:rFonts w:cs="Times New Roman"/>
                <w:color w:val="000000"/>
                <w:lang w:eastAsia="ru-RU" w:bidi="ar-SA"/>
              </w:rPr>
            </w:pPr>
          </w:p>
        </w:tc>
      </w:tr>
      <w:tr w:rsidR="005C0388" w:rsidRPr="005C0388" w14:paraId="0779D9FE" w14:textId="77777777" w:rsidTr="00C2433D">
        <w:trPr>
          <w:trHeight w:val="300"/>
        </w:trPr>
        <w:tc>
          <w:tcPr>
            <w:tcW w:w="1951" w:type="dxa"/>
            <w:noWrap/>
            <w:hideMark/>
          </w:tcPr>
          <w:p w14:paraId="18E212AE" w14:textId="77777777" w:rsidR="005C0388" w:rsidRPr="00C2433D" w:rsidRDefault="005C0388" w:rsidP="005C0388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</w:pPr>
            <w:proofErr w:type="spellStart"/>
            <w:r w:rsidRPr="00C2433D"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  <w:t>г.Сарапул</w:t>
            </w:r>
            <w:proofErr w:type="spellEnd"/>
          </w:p>
        </w:tc>
        <w:tc>
          <w:tcPr>
            <w:tcW w:w="851" w:type="dxa"/>
            <w:noWrap/>
            <w:hideMark/>
          </w:tcPr>
          <w:p w14:paraId="33F34932" w14:textId="77777777" w:rsidR="005C0388" w:rsidRPr="00C2433D" w:rsidRDefault="005C0388" w:rsidP="005C0388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</w:pPr>
            <w:r w:rsidRPr="00C2433D"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174BCE8B" w14:textId="77777777" w:rsidR="005C0388" w:rsidRPr="00C2433D" w:rsidRDefault="005C0388" w:rsidP="005C0388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</w:pPr>
            <w:r w:rsidRPr="00C2433D"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523F79FF" w14:textId="77777777" w:rsidR="005C0388" w:rsidRPr="00C2433D" w:rsidRDefault="005C0388" w:rsidP="005C0388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</w:pPr>
            <w:r w:rsidRPr="00C2433D"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6837FAC2" w14:textId="77777777" w:rsidR="005C0388" w:rsidRPr="00C2433D" w:rsidRDefault="005C0388" w:rsidP="005C0388">
            <w:pPr>
              <w:ind w:firstLine="5"/>
              <w:jc w:val="left"/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</w:pPr>
            <w:r w:rsidRPr="00C2433D"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  <w:t>18</w:t>
            </w:r>
          </w:p>
        </w:tc>
        <w:tc>
          <w:tcPr>
            <w:tcW w:w="851" w:type="dxa"/>
            <w:noWrap/>
            <w:hideMark/>
          </w:tcPr>
          <w:p w14:paraId="469BDD7C" w14:textId="77777777" w:rsidR="005C0388" w:rsidRPr="00C2433D" w:rsidRDefault="005C0388" w:rsidP="005C0388">
            <w:pPr>
              <w:ind w:firstLine="5"/>
              <w:jc w:val="left"/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</w:pPr>
            <w:r w:rsidRPr="00C2433D"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  <w:t>21</w:t>
            </w:r>
          </w:p>
        </w:tc>
        <w:tc>
          <w:tcPr>
            <w:tcW w:w="9355" w:type="dxa"/>
            <w:vMerge/>
          </w:tcPr>
          <w:p w14:paraId="648CC54C" w14:textId="77777777" w:rsidR="005C0388" w:rsidRPr="005C0388" w:rsidRDefault="005C0388" w:rsidP="005C0388">
            <w:pPr>
              <w:jc w:val="right"/>
              <w:rPr>
                <w:rFonts w:cs="Times New Roman"/>
                <w:color w:val="000000"/>
                <w:lang w:eastAsia="ru-RU" w:bidi="ar-SA"/>
              </w:rPr>
            </w:pPr>
          </w:p>
        </w:tc>
      </w:tr>
      <w:tr w:rsidR="005C0388" w:rsidRPr="005C0388" w14:paraId="42B3DF9D" w14:textId="77777777" w:rsidTr="00C2433D">
        <w:trPr>
          <w:trHeight w:val="300"/>
        </w:trPr>
        <w:tc>
          <w:tcPr>
            <w:tcW w:w="1951" w:type="dxa"/>
            <w:noWrap/>
            <w:hideMark/>
          </w:tcPr>
          <w:p w14:paraId="68AC8F88" w14:textId="77777777" w:rsidR="005C0388" w:rsidRPr="00C2433D" w:rsidRDefault="005C0388" w:rsidP="005C0388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</w:pPr>
            <w:proofErr w:type="spellStart"/>
            <w:r w:rsidRPr="00C2433D"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  <w:t>Алнашский</w:t>
            </w:r>
            <w:proofErr w:type="spellEnd"/>
          </w:p>
        </w:tc>
        <w:tc>
          <w:tcPr>
            <w:tcW w:w="851" w:type="dxa"/>
            <w:noWrap/>
            <w:hideMark/>
          </w:tcPr>
          <w:p w14:paraId="3F0B3F54" w14:textId="77777777" w:rsidR="005C0388" w:rsidRPr="00C2433D" w:rsidRDefault="005C0388" w:rsidP="005C0388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</w:pPr>
            <w:r w:rsidRPr="00C2433D"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2D895B13" w14:textId="77777777" w:rsidR="005C0388" w:rsidRPr="00C2433D" w:rsidRDefault="005C0388" w:rsidP="005C0388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</w:pPr>
            <w:r w:rsidRPr="00C2433D"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0977AE6A" w14:textId="77777777" w:rsidR="005C0388" w:rsidRPr="00C2433D" w:rsidRDefault="005C0388" w:rsidP="005C0388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</w:pPr>
            <w:r w:rsidRPr="00C2433D"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4F6AC910" w14:textId="77777777" w:rsidR="005C0388" w:rsidRPr="00C2433D" w:rsidRDefault="005C0388" w:rsidP="005C0388">
            <w:pPr>
              <w:ind w:firstLine="5"/>
              <w:jc w:val="left"/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</w:pPr>
            <w:r w:rsidRPr="00C2433D"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851" w:type="dxa"/>
            <w:noWrap/>
            <w:hideMark/>
          </w:tcPr>
          <w:p w14:paraId="4EB03943" w14:textId="77777777" w:rsidR="005C0388" w:rsidRPr="00C2433D" w:rsidRDefault="005C0388" w:rsidP="005C0388">
            <w:pPr>
              <w:ind w:firstLine="5"/>
              <w:jc w:val="left"/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</w:pPr>
            <w:r w:rsidRPr="00C2433D"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9355" w:type="dxa"/>
            <w:vMerge/>
          </w:tcPr>
          <w:p w14:paraId="59919FFF" w14:textId="77777777" w:rsidR="005C0388" w:rsidRPr="005C0388" w:rsidRDefault="005C0388" w:rsidP="005C0388">
            <w:pPr>
              <w:jc w:val="right"/>
              <w:rPr>
                <w:rFonts w:cs="Times New Roman"/>
                <w:color w:val="000000"/>
                <w:lang w:eastAsia="ru-RU" w:bidi="ar-SA"/>
              </w:rPr>
            </w:pPr>
          </w:p>
        </w:tc>
      </w:tr>
      <w:tr w:rsidR="005C0388" w:rsidRPr="005C0388" w14:paraId="51C51F66" w14:textId="77777777" w:rsidTr="00C2433D">
        <w:trPr>
          <w:trHeight w:val="300"/>
        </w:trPr>
        <w:tc>
          <w:tcPr>
            <w:tcW w:w="1951" w:type="dxa"/>
            <w:noWrap/>
            <w:hideMark/>
          </w:tcPr>
          <w:p w14:paraId="09966C0C" w14:textId="77777777" w:rsidR="005C0388" w:rsidRPr="00C2433D" w:rsidRDefault="005C0388" w:rsidP="005C0388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</w:pPr>
            <w:proofErr w:type="spellStart"/>
            <w:r w:rsidRPr="00C2433D"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  <w:t>Балезинский</w:t>
            </w:r>
            <w:proofErr w:type="spellEnd"/>
          </w:p>
        </w:tc>
        <w:tc>
          <w:tcPr>
            <w:tcW w:w="851" w:type="dxa"/>
            <w:noWrap/>
            <w:hideMark/>
          </w:tcPr>
          <w:p w14:paraId="6ABBABF3" w14:textId="77777777" w:rsidR="005C0388" w:rsidRPr="00C2433D" w:rsidRDefault="005C0388" w:rsidP="005C0388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</w:pPr>
            <w:r w:rsidRPr="00C2433D"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3CC06DD5" w14:textId="77777777" w:rsidR="005C0388" w:rsidRPr="00C2433D" w:rsidRDefault="005C0388" w:rsidP="005C0388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</w:pPr>
            <w:r w:rsidRPr="00C2433D"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3D425514" w14:textId="77777777" w:rsidR="005C0388" w:rsidRPr="00C2433D" w:rsidRDefault="005C0388" w:rsidP="005C0388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</w:pPr>
            <w:r w:rsidRPr="00C2433D"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34C6ABCB" w14:textId="77777777" w:rsidR="005C0388" w:rsidRPr="00C2433D" w:rsidRDefault="005C0388" w:rsidP="005C0388">
            <w:pPr>
              <w:ind w:firstLine="5"/>
              <w:jc w:val="left"/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</w:pPr>
            <w:r w:rsidRPr="00C2433D"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851" w:type="dxa"/>
            <w:noWrap/>
            <w:hideMark/>
          </w:tcPr>
          <w:p w14:paraId="44B9682F" w14:textId="77777777" w:rsidR="005C0388" w:rsidRPr="00C2433D" w:rsidRDefault="005C0388" w:rsidP="005C0388">
            <w:pPr>
              <w:ind w:firstLine="5"/>
              <w:jc w:val="left"/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</w:pPr>
            <w:r w:rsidRPr="00C2433D"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9355" w:type="dxa"/>
            <w:vMerge/>
          </w:tcPr>
          <w:p w14:paraId="17DE99F6" w14:textId="77777777" w:rsidR="005C0388" w:rsidRPr="005C0388" w:rsidRDefault="005C0388" w:rsidP="005C0388">
            <w:pPr>
              <w:jc w:val="right"/>
              <w:rPr>
                <w:rFonts w:cs="Times New Roman"/>
                <w:color w:val="000000"/>
                <w:lang w:eastAsia="ru-RU" w:bidi="ar-SA"/>
              </w:rPr>
            </w:pPr>
          </w:p>
        </w:tc>
      </w:tr>
      <w:tr w:rsidR="005C0388" w:rsidRPr="005C0388" w14:paraId="611A4D64" w14:textId="77777777" w:rsidTr="00C2433D">
        <w:trPr>
          <w:trHeight w:val="300"/>
        </w:trPr>
        <w:tc>
          <w:tcPr>
            <w:tcW w:w="1951" w:type="dxa"/>
            <w:noWrap/>
            <w:hideMark/>
          </w:tcPr>
          <w:p w14:paraId="12526C44" w14:textId="77777777" w:rsidR="005C0388" w:rsidRPr="00C2433D" w:rsidRDefault="005C0388" w:rsidP="005C0388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</w:pPr>
            <w:proofErr w:type="spellStart"/>
            <w:r w:rsidRPr="00C2433D"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  <w:t>Вавожский</w:t>
            </w:r>
            <w:proofErr w:type="spellEnd"/>
          </w:p>
        </w:tc>
        <w:tc>
          <w:tcPr>
            <w:tcW w:w="851" w:type="dxa"/>
            <w:noWrap/>
            <w:hideMark/>
          </w:tcPr>
          <w:p w14:paraId="7F1028DE" w14:textId="77777777" w:rsidR="005C0388" w:rsidRPr="00C2433D" w:rsidRDefault="005C0388" w:rsidP="005C0388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</w:pPr>
            <w:r w:rsidRPr="00C2433D"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29FCC762" w14:textId="77777777" w:rsidR="005C0388" w:rsidRPr="00C2433D" w:rsidRDefault="005C0388" w:rsidP="005C0388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</w:pPr>
            <w:r w:rsidRPr="00C2433D"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6179C275" w14:textId="77777777" w:rsidR="005C0388" w:rsidRPr="00C2433D" w:rsidRDefault="005C0388" w:rsidP="005C0388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</w:pPr>
            <w:r w:rsidRPr="00C2433D"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1725E3C3" w14:textId="77777777" w:rsidR="005C0388" w:rsidRPr="00C2433D" w:rsidRDefault="005C0388" w:rsidP="005C0388">
            <w:pPr>
              <w:ind w:firstLine="5"/>
              <w:jc w:val="left"/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</w:pPr>
            <w:r w:rsidRPr="00C2433D"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851" w:type="dxa"/>
            <w:noWrap/>
            <w:hideMark/>
          </w:tcPr>
          <w:p w14:paraId="239F80D7" w14:textId="77777777" w:rsidR="005C0388" w:rsidRPr="00C2433D" w:rsidRDefault="005C0388" w:rsidP="005C0388">
            <w:pPr>
              <w:ind w:firstLine="5"/>
              <w:jc w:val="left"/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</w:pPr>
            <w:r w:rsidRPr="00C2433D"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9355" w:type="dxa"/>
            <w:vMerge/>
          </w:tcPr>
          <w:p w14:paraId="391E7925" w14:textId="77777777" w:rsidR="005C0388" w:rsidRPr="005C0388" w:rsidRDefault="005C0388" w:rsidP="005C0388">
            <w:pPr>
              <w:jc w:val="right"/>
              <w:rPr>
                <w:rFonts w:cs="Times New Roman"/>
                <w:color w:val="000000"/>
                <w:lang w:eastAsia="ru-RU" w:bidi="ar-SA"/>
              </w:rPr>
            </w:pPr>
          </w:p>
        </w:tc>
      </w:tr>
      <w:tr w:rsidR="005C0388" w:rsidRPr="005C0388" w14:paraId="7867E67A" w14:textId="77777777" w:rsidTr="00C2433D">
        <w:trPr>
          <w:trHeight w:val="300"/>
        </w:trPr>
        <w:tc>
          <w:tcPr>
            <w:tcW w:w="1951" w:type="dxa"/>
            <w:noWrap/>
            <w:hideMark/>
          </w:tcPr>
          <w:p w14:paraId="4917E412" w14:textId="77777777" w:rsidR="005C0388" w:rsidRPr="00C2433D" w:rsidRDefault="005C0388" w:rsidP="005C0388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</w:pPr>
            <w:proofErr w:type="spellStart"/>
            <w:r w:rsidRPr="00C2433D"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  <w:t>Воткинский</w:t>
            </w:r>
            <w:proofErr w:type="spellEnd"/>
          </w:p>
        </w:tc>
        <w:tc>
          <w:tcPr>
            <w:tcW w:w="851" w:type="dxa"/>
            <w:noWrap/>
            <w:hideMark/>
          </w:tcPr>
          <w:p w14:paraId="34957236" w14:textId="77777777" w:rsidR="005C0388" w:rsidRPr="00C2433D" w:rsidRDefault="005C0388" w:rsidP="005C0388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</w:pPr>
            <w:r w:rsidRPr="00C2433D"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644B5C21" w14:textId="77777777" w:rsidR="005C0388" w:rsidRPr="00C2433D" w:rsidRDefault="005C0388" w:rsidP="005C0388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</w:pPr>
            <w:r w:rsidRPr="00C2433D"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3A1A4803" w14:textId="77777777" w:rsidR="005C0388" w:rsidRPr="00C2433D" w:rsidRDefault="005C0388" w:rsidP="005C0388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</w:pPr>
            <w:r w:rsidRPr="00C2433D"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1D4975C1" w14:textId="77777777" w:rsidR="005C0388" w:rsidRPr="00C2433D" w:rsidRDefault="005C0388" w:rsidP="005C0388">
            <w:pPr>
              <w:ind w:firstLine="5"/>
              <w:jc w:val="left"/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</w:pPr>
            <w:r w:rsidRPr="00C2433D"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851" w:type="dxa"/>
            <w:noWrap/>
            <w:hideMark/>
          </w:tcPr>
          <w:p w14:paraId="26373EB6" w14:textId="77777777" w:rsidR="005C0388" w:rsidRPr="00C2433D" w:rsidRDefault="005C0388" w:rsidP="005C0388">
            <w:pPr>
              <w:ind w:firstLine="5"/>
              <w:jc w:val="left"/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</w:pPr>
            <w:r w:rsidRPr="00C2433D"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9355" w:type="dxa"/>
            <w:vMerge/>
          </w:tcPr>
          <w:p w14:paraId="306D9E8A" w14:textId="77777777" w:rsidR="005C0388" w:rsidRPr="005C0388" w:rsidRDefault="005C0388" w:rsidP="005C0388">
            <w:pPr>
              <w:jc w:val="right"/>
              <w:rPr>
                <w:rFonts w:cs="Times New Roman"/>
                <w:color w:val="000000"/>
                <w:lang w:eastAsia="ru-RU" w:bidi="ar-SA"/>
              </w:rPr>
            </w:pPr>
          </w:p>
        </w:tc>
      </w:tr>
      <w:tr w:rsidR="005C0388" w:rsidRPr="005C0388" w14:paraId="39E3F149" w14:textId="77777777" w:rsidTr="00C2433D">
        <w:trPr>
          <w:trHeight w:val="58"/>
        </w:trPr>
        <w:tc>
          <w:tcPr>
            <w:tcW w:w="1951" w:type="dxa"/>
            <w:noWrap/>
            <w:hideMark/>
          </w:tcPr>
          <w:p w14:paraId="4501C810" w14:textId="77777777" w:rsidR="005C0388" w:rsidRPr="00C2433D" w:rsidRDefault="005C0388" w:rsidP="005C0388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</w:pPr>
            <w:proofErr w:type="spellStart"/>
            <w:r w:rsidRPr="00C2433D"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  <w:t>Глазовский</w:t>
            </w:r>
            <w:proofErr w:type="spellEnd"/>
          </w:p>
        </w:tc>
        <w:tc>
          <w:tcPr>
            <w:tcW w:w="851" w:type="dxa"/>
            <w:noWrap/>
            <w:hideMark/>
          </w:tcPr>
          <w:p w14:paraId="7064DD75" w14:textId="77777777" w:rsidR="005C0388" w:rsidRPr="00C2433D" w:rsidRDefault="005C0388" w:rsidP="005C0388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</w:pPr>
            <w:r w:rsidRPr="00C2433D"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6890D4ED" w14:textId="77777777" w:rsidR="005C0388" w:rsidRPr="00C2433D" w:rsidRDefault="005C0388" w:rsidP="005C0388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</w:pPr>
            <w:r w:rsidRPr="00C2433D"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17457904" w14:textId="77777777" w:rsidR="005C0388" w:rsidRPr="00C2433D" w:rsidRDefault="005C0388" w:rsidP="005C0388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</w:pPr>
            <w:r w:rsidRPr="00C2433D"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5F405E06" w14:textId="77777777" w:rsidR="005C0388" w:rsidRPr="00C2433D" w:rsidRDefault="005C0388" w:rsidP="005C0388">
            <w:pPr>
              <w:ind w:firstLine="5"/>
              <w:jc w:val="left"/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</w:pPr>
            <w:r w:rsidRPr="00C2433D"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851" w:type="dxa"/>
            <w:noWrap/>
            <w:hideMark/>
          </w:tcPr>
          <w:p w14:paraId="436408A3" w14:textId="77777777" w:rsidR="005C0388" w:rsidRPr="00C2433D" w:rsidRDefault="005C0388" w:rsidP="005C0388">
            <w:pPr>
              <w:ind w:firstLine="5"/>
              <w:jc w:val="left"/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</w:pPr>
            <w:r w:rsidRPr="00C2433D"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9355" w:type="dxa"/>
            <w:vMerge/>
          </w:tcPr>
          <w:p w14:paraId="6FAC23BD" w14:textId="77777777" w:rsidR="005C0388" w:rsidRPr="005C0388" w:rsidRDefault="005C0388" w:rsidP="005C0388">
            <w:pPr>
              <w:jc w:val="right"/>
              <w:rPr>
                <w:rFonts w:cs="Times New Roman"/>
                <w:color w:val="000000"/>
                <w:lang w:eastAsia="ru-RU" w:bidi="ar-SA"/>
              </w:rPr>
            </w:pPr>
          </w:p>
        </w:tc>
      </w:tr>
      <w:tr w:rsidR="005C0388" w:rsidRPr="005C0388" w14:paraId="1472358A" w14:textId="77777777" w:rsidTr="00C2433D">
        <w:trPr>
          <w:trHeight w:val="300"/>
        </w:trPr>
        <w:tc>
          <w:tcPr>
            <w:tcW w:w="1951" w:type="dxa"/>
            <w:noWrap/>
            <w:hideMark/>
          </w:tcPr>
          <w:p w14:paraId="78AC5F73" w14:textId="77777777" w:rsidR="005C0388" w:rsidRPr="00C2433D" w:rsidRDefault="005C0388" w:rsidP="005C0388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</w:pPr>
            <w:proofErr w:type="spellStart"/>
            <w:r w:rsidRPr="00C2433D"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  <w:t>Граховский</w:t>
            </w:r>
            <w:proofErr w:type="spellEnd"/>
          </w:p>
        </w:tc>
        <w:tc>
          <w:tcPr>
            <w:tcW w:w="851" w:type="dxa"/>
            <w:noWrap/>
            <w:hideMark/>
          </w:tcPr>
          <w:p w14:paraId="07D6A821" w14:textId="77777777" w:rsidR="005C0388" w:rsidRPr="00C2433D" w:rsidRDefault="005C0388" w:rsidP="005C0388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</w:pPr>
            <w:r w:rsidRPr="00C2433D"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50FCBC73" w14:textId="77777777" w:rsidR="005C0388" w:rsidRPr="00C2433D" w:rsidRDefault="005C0388" w:rsidP="005C0388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</w:pPr>
            <w:r w:rsidRPr="00C2433D"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0AD6660A" w14:textId="77777777" w:rsidR="005C0388" w:rsidRPr="00C2433D" w:rsidRDefault="005C0388" w:rsidP="005C0388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</w:pPr>
            <w:r w:rsidRPr="00C2433D"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5E155470" w14:textId="77777777" w:rsidR="005C0388" w:rsidRPr="00C2433D" w:rsidRDefault="005C0388" w:rsidP="005C0388">
            <w:pPr>
              <w:ind w:firstLine="5"/>
              <w:jc w:val="left"/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</w:pPr>
            <w:r w:rsidRPr="00C2433D"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851" w:type="dxa"/>
            <w:noWrap/>
            <w:hideMark/>
          </w:tcPr>
          <w:p w14:paraId="73553F7A" w14:textId="77777777" w:rsidR="005C0388" w:rsidRPr="00C2433D" w:rsidRDefault="005C0388" w:rsidP="005C0388">
            <w:pPr>
              <w:ind w:firstLine="5"/>
              <w:jc w:val="left"/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</w:pPr>
            <w:r w:rsidRPr="00C2433D"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9355" w:type="dxa"/>
            <w:vMerge/>
          </w:tcPr>
          <w:p w14:paraId="28710FA7" w14:textId="77777777" w:rsidR="005C0388" w:rsidRPr="005C0388" w:rsidRDefault="005C0388" w:rsidP="005C0388">
            <w:pPr>
              <w:jc w:val="right"/>
              <w:rPr>
                <w:rFonts w:cs="Times New Roman"/>
                <w:color w:val="000000"/>
                <w:lang w:eastAsia="ru-RU" w:bidi="ar-SA"/>
              </w:rPr>
            </w:pPr>
          </w:p>
        </w:tc>
      </w:tr>
      <w:tr w:rsidR="005C0388" w:rsidRPr="005C0388" w14:paraId="3DD82CF5" w14:textId="77777777" w:rsidTr="00C2433D">
        <w:trPr>
          <w:trHeight w:val="300"/>
        </w:trPr>
        <w:tc>
          <w:tcPr>
            <w:tcW w:w="1951" w:type="dxa"/>
            <w:noWrap/>
            <w:hideMark/>
          </w:tcPr>
          <w:p w14:paraId="7C7CA7A0" w14:textId="77777777" w:rsidR="005C0388" w:rsidRPr="00C2433D" w:rsidRDefault="005C0388" w:rsidP="005C0388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</w:pPr>
            <w:proofErr w:type="spellStart"/>
            <w:r w:rsidRPr="00C2433D"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  <w:t>Дебёсский</w:t>
            </w:r>
            <w:proofErr w:type="spellEnd"/>
          </w:p>
        </w:tc>
        <w:tc>
          <w:tcPr>
            <w:tcW w:w="851" w:type="dxa"/>
            <w:noWrap/>
            <w:hideMark/>
          </w:tcPr>
          <w:p w14:paraId="5537A3AE" w14:textId="77777777" w:rsidR="005C0388" w:rsidRPr="00C2433D" w:rsidRDefault="005C0388" w:rsidP="005C0388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</w:pPr>
            <w:r w:rsidRPr="00C2433D"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528F1C1B" w14:textId="77777777" w:rsidR="005C0388" w:rsidRPr="00C2433D" w:rsidRDefault="005C0388" w:rsidP="005C0388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</w:pPr>
            <w:r w:rsidRPr="00C2433D"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5736261A" w14:textId="77777777" w:rsidR="005C0388" w:rsidRPr="00C2433D" w:rsidRDefault="005C0388" w:rsidP="005C0388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</w:pPr>
            <w:r w:rsidRPr="00C2433D"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53609BAB" w14:textId="77777777" w:rsidR="005C0388" w:rsidRPr="00C2433D" w:rsidRDefault="005C0388" w:rsidP="005C0388">
            <w:pPr>
              <w:ind w:firstLine="5"/>
              <w:jc w:val="left"/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</w:pPr>
            <w:r w:rsidRPr="00C2433D"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851" w:type="dxa"/>
            <w:noWrap/>
            <w:hideMark/>
          </w:tcPr>
          <w:p w14:paraId="3C40E25D" w14:textId="77777777" w:rsidR="005C0388" w:rsidRPr="00C2433D" w:rsidRDefault="005C0388" w:rsidP="005C0388">
            <w:pPr>
              <w:ind w:firstLine="5"/>
              <w:jc w:val="left"/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</w:pPr>
            <w:r w:rsidRPr="00C2433D"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9355" w:type="dxa"/>
            <w:vMerge/>
          </w:tcPr>
          <w:p w14:paraId="2038CB33" w14:textId="77777777" w:rsidR="005C0388" w:rsidRPr="005C0388" w:rsidRDefault="005C0388" w:rsidP="005C0388">
            <w:pPr>
              <w:jc w:val="right"/>
              <w:rPr>
                <w:rFonts w:cs="Times New Roman"/>
                <w:color w:val="000000"/>
                <w:lang w:eastAsia="ru-RU" w:bidi="ar-SA"/>
              </w:rPr>
            </w:pPr>
          </w:p>
        </w:tc>
      </w:tr>
      <w:tr w:rsidR="005C0388" w:rsidRPr="005C0388" w14:paraId="270616D2" w14:textId="77777777" w:rsidTr="00C2433D">
        <w:trPr>
          <w:trHeight w:val="300"/>
        </w:trPr>
        <w:tc>
          <w:tcPr>
            <w:tcW w:w="1951" w:type="dxa"/>
            <w:noWrap/>
            <w:hideMark/>
          </w:tcPr>
          <w:p w14:paraId="29418D25" w14:textId="77777777" w:rsidR="005C0388" w:rsidRPr="00C2433D" w:rsidRDefault="005C0388" w:rsidP="005C0388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</w:pPr>
            <w:proofErr w:type="spellStart"/>
            <w:r w:rsidRPr="00C2433D"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  <w:t>Завьяловский</w:t>
            </w:r>
            <w:proofErr w:type="spellEnd"/>
          </w:p>
        </w:tc>
        <w:tc>
          <w:tcPr>
            <w:tcW w:w="851" w:type="dxa"/>
            <w:noWrap/>
            <w:hideMark/>
          </w:tcPr>
          <w:p w14:paraId="52D08B9F" w14:textId="77777777" w:rsidR="005C0388" w:rsidRPr="00C2433D" w:rsidRDefault="005C0388" w:rsidP="005C0388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</w:pPr>
            <w:r w:rsidRPr="00C2433D"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25894208" w14:textId="77777777" w:rsidR="005C0388" w:rsidRPr="00C2433D" w:rsidRDefault="005C0388" w:rsidP="005C0388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</w:pPr>
            <w:r w:rsidRPr="00C2433D"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1DB6FCA2" w14:textId="77777777" w:rsidR="005C0388" w:rsidRPr="00C2433D" w:rsidRDefault="005C0388" w:rsidP="005C0388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</w:pPr>
            <w:r w:rsidRPr="00C2433D"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10069085" w14:textId="77777777" w:rsidR="005C0388" w:rsidRPr="00C2433D" w:rsidRDefault="005C0388" w:rsidP="005C0388">
            <w:pPr>
              <w:ind w:firstLine="5"/>
              <w:jc w:val="left"/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</w:pPr>
            <w:r w:rsidRPr="00C2433D"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  <w:t>21</w:t>
            </w:r>
          </w:p>
        </w:tc>
        <w:tc>
          <w:tcPr>
            <w:tcW w:w="851" w:type="dxa"/>
            <w:noWrap/>
            <w:hideMark/>
          </w:tcPr>
          <w:p w14:paraId="66E30499" w14:textId="77777777" w:rsidR="005C0388" w:rsidRPr="00C2433D" w:rsidRDefault="005C0388" w:rsidP="005C0388">
            <w:pPr>
              <w:ind w:firstLine="5"/>
              <w:jc w:val="left"/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</w:pPr>
            <w:r w:rsidRPr="00C2433D"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9355" w:type="dxa"/>
            <w:vMerge/>
          </w:tcPr>
          <w:p w14:paraId="2E3449F5" w14:textId="77777777" w:rsidR="005C0388" w:rsidRPr="005C0388" w:rsidRDefault="005C0388" w:rsidP="005C0388">
            <w:pPr>
              <w:jc w:val="right"/>
              <w:rPr>
                <w:rFonts w:cs="Times New Roman"/>
                <w:color w:val="000000"/>
                <w:lang w:eastAsia="ru-RU" w:bidi="ar-SA"/>
              </w:rPr>
            </w:pPr>
          </w:p>
        </w:tc>
      </w:tr>
      <w:tr w:rsidR="005C0388" w:rsidRPr="005C0388" w14:paraId="181C6CA4" w14:textId="77777777" w:rsidTr="00C2433D">
        <w:trPr>
          <w:trHeight w:val="300"/>
        </w:trPr>
        <w:tc>
          <w:tcPr>
            <w:tcW w:w="1951" w:type="dxa"/>
            <w:noWrap/>
            <w:hideMark/>
          </w:tcPr>
          <w:p w14:paraId="2FA62F76" w14:textId="77777777" w:rsidR="005C0388" w:rsidRPr="00C2433D" w:rsidRDefault="005C0388" w:rsidP="005C0388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</w:pPr>
            <w:proofErr w:type="spellStart"/>
            <w:r w:rsidRPr="00C2433D"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  <w:t>Игринский</w:t>
            </w:r>
            <w:proofErr w:type="spellEnd"/>
          </w:p>
        </w:tc>
        <w:tc>
          <w:tcPr>
            <w:tcW w:w="851" w:type="dxa"/>
            <w:noWrap/>
            <w:hideMark/>
          </w:tcPr>
          <w:p w14:paraId="15778C0D" w14:textId="77777777" w:rsidR="005C0388" w:rsidRPr="00C2433D" w:rsidRDefault="005C0388" w:rsidP="005C0388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</w:pPr>
            <w:r w:rsidRPr="00C2433D"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26447B75" w14:textId="77777777" w:rsidR="005C0388" w:rsidRPr="00C2433D" w:rsidRDefault="005C0388" w:rsidP="005C0388">
            <w:pPr>
              <w:ind w:firstLine="5"/>
              <w:jc w:val="left"/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</w:pPr>
            <w:r w:rsidRPr="00C2433D"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2C40FBD7" w14:textId="77777777" w:rsidR="005C0388" w:rsidRPr="00C2433D" w:rsidRDefault="005C0388" w:rsidP="005C0388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</w:pPr>
            <w:r w:rsidRPr="00C2433D"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540A33C2" w14:textId="77777777" w:rsidR="005C0388" w:rsidRPr="00C2433D" w:rsidRDefault="005C0388" w:rsidP="005C0388">
            <w:pPr>
              <w:ind w:firstLine="5"/>
              <w:jc w:val="left"/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</w:pPr>
            <w:r w:rsidRPr="00C2433D"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851" w:type="dxa"/>
            <w:noWrap/>
            <w:hideMark/>
          </w:tcPr>
          <w:p w14:paraId="26706C59" w14:textId="77777777" w:rsidR="005C0388" w:rsidRPr="00C2433D" w:rsidRDefault="005C0388" w:rsidP="005C0388">
            <w:pPr>
              <w:ind w:firstLine="5"/>
              <w:jc w:val="left"/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</w:pPr>
            <w:r w:rsidRPr="00C2433D"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  <w:t>6</w:t>
            </w:r>
          </w:p>
        </w:tc>
        <w:tc>
          <w:tcPr>
            <w:tcW w:w="9355" w:type="dxa"/>
            <w:vMerge/>
          </w:tcPr>
          <w:p w14:paraId="41F96820" w14:textId="77777777" w:rsidR="005C0388" w:rsidRPr="005C0388" w:rsidRDefault="005C0388" w:rsidP="005C0388">
            <w:pPr>
              <w:jc w:val="right"/>
              <w:rPr>
                <w:rFonts w:cs="Times New Roman"/>
                <w:color w:val="000000"/>
                <w:lang w:eastAsia="ru-RU" w:bidi="ar-SA"/>
              </w:rPr>
            </w:pPr>
          </w:p>
        </w:tc>
      </w:tr>
      <w:tr w:rsidR="005C0388" w:rsidRPr="005C0388" w14:paraId="742D52BC" w14:textId="77777777" w:rsidTr="00C2433D">
        <w:trPr>
          <w:trHeight w:val="300"/>
        </w:trPr>
        <w:tc>
          <w:tcPr>
            <w:tcW w:w="1951" w:type="dxa"/>
            <w:noWrap/>
            <w:hideMark/>
          </w:tcPr>
          <w:p w14:paraId="1580A154" w14:textId="77777777" w:rsidR="005C0388" w:rsidRPr="00C2433D" w:rsidRDefault="005C0388" w:rsidP="005C0388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</w:pPr>
            <w:proofErr w:type="spellStart"/>
            <w:r w:rsidRPr="00C2433D"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  <w:t>Камбарский</w:t>
            </w:r>
            <w:proofErr w:type="spellEnd"/>
          </w:p>
        </w:tc>
        <w:tc>
          <w:tcPr>
            <w:tcW w:w="851" w:type="dxa"/>
            <w:noWrap/>
            <w:hideMark/>
          </w:tcPr>
          <w:p w14:paraId="02B9CD84" w14:textId="77777777" w:rsidR="005C0388" w:rsidRPr="00C2433D" w:rsidRDefault="005C0388" w:rsidP="005C0388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</w:pPr>
            <w:r w:rsidRPr="00C2433D"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2D0DE4B2" w14:textId="77777777" w:rsidR="005C0388" w:rsidRPr="00C2433D" w:rsidRDefault="005C0388" w:rsidP="005C0388">
            <w:pPr>
              <w:ind w:firstLine="5"/>
              <w:jc w:val="left"/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</w:pPr>
            <w:r w:rsidRPr="00C2433D"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090B4CCC" w14:textId="77777777" w:rsidR="005C0388" w:rsidRPr="00C2433D" w:rsidRDefault="005C0388" w:rsidP="005C0388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</w:pPr>
            <w:r w:rsidRPr="00C2433D"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118DE735" w14:textId="77777777" w:rsidR="005C0388" w:rsidRPr="00C2433D" w:rsidRDefault="005C0388" w:rsidP="005C0388">
            <w:pPr>
              <w:ind w:firstLine="5"/>
              <w:jc w:val="left"/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</w:pPr>
            <w:r w:rsidRPr="00C2433D"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851" w:type="dxa"/>
            <w:noWrap/>
            <w:hideMark/>
          </w:tcPr>
          <w:p w14:paraId="0BEB9F78" w14:textId="77777777" w:rsidR="005C0388" w:rsidRPr="00C2433D" w:rsidRDefault="005C0388" w:rsidP="005C0388">
            <w:pPr>
              <w:ind w:firstLine="5"/>
              <w:jc w:val="left"/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</w:pPr>
            <w:r w:rsidRPr="00C2433D"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9355" w:type="dxa"/>
            <w:vMerge/>
          </w:tcPr>
          <w:p w14:paraId="69516F72" w14:textId="77777777" w:rsidR="005C0388" w:rsidRPr="005C0388" w:rsidRDefault="005C0388" w:rsidP="005C0388">
            <w:pPr>
              <w:jc w:val="right"/>
              <w:rPr>
                <w:rFonts w:cs="Times New Roman"/>
                <w:color w:val="000000"/>
                <w:lang w:eastAsia="ru-RU" w:bidi="ar-SA"/>
              </w:rPr>
            </w:pPr>
          </w:p>
        </w:tc>
      </w:tr>
      <w:tr w:rsidR="005C0388" w:rsidRPr="005C0388" w14:paraId="0C9401D2" w14:textId="77777777" w:rsidTr="00C2433D">
        <w:trPr>
          <w:trHeight w:val="300"/>
        </w:trPr>
        <w:tc>
          <w:tcPr>
            <w:tcW w:w="1951" w:type="dxa"/>
            <w:noWrap/>
            <w:hideMark/>
          </w:tcPr>
          <w:p w14:paraId="09CBECD6" w14:textId="77777777" w:rsidR="005C0388" w:rsidRPr="00C2433D" w:rsidRDefault="005C0388" w:rsidP="005C0388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</w:pPr>
            <w:proofErr w:type="spellStart"/>
            <w:r w:rsidRPr="00C2433D"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  <w:t>Каракулинский</w:t>
            </w:r>
            <w:proofErr w:type="spellEnd"/>
          </w:p>
        </w:tc>
        <w:tc>
          <w:tcPr>
            <w:tcW w:w="851" w:type="dxa"/>
            <w:noWrap/>
            <w:hideMark/>
          </w:tcPr>
          <w:p w14:paraId="6F498F01" w14:textId="77777777" w:rsidR="005C0388" w:rsidRPr="00C2433D" w:rsidRDefault="005C0388" w:rsidP="005C0388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</w:pPr>
            <w:r w:rsidRPr="00C2433D"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73FFFB38" w14:textId="77777777" w:rsidR="005C0388" w:rsidRPr="00C2433D" w:rsidRDefault="005C0388" w:rsidP="005C0388">
            <w:pPr>
              <w:ind w:firstLine="5"/>
              <w:jc w:val="left"/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</w:pPr>
            <w:r w:rsidRPr="00C2433D"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3E5575E0" w14:textId="77777777" w:rsidR="005C0388" w:rsidRPr="00C2433D" w:rsidRDefault="005C0388" w:rsidP="005C0388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</w:pPr>
            <w:r w:rsidRPr="00C2433D"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6F97E6D1" w14:textId="77777777" w:rsidR="005C0388" w:rsidRPr="00C2433D" w:rsidRDefault="005C0388" w:rsidP="005C0388">
            <w:pPr>
              <w:ind w:firstLine="5"/>
              <w:jc w:val="left"/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</w:pPr>
            <w:r w:rsidRPr="00C2433D"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851" w:type="dxa"/>
            <w:noWrap/>
            <w:hideMark/>
          </w:tcPr>
          <w:p w14:paraId="317ED4F7" w14:textId="77777777" w:rsidR="005C0388" w:rsidRPr="00C2433D" w:rsidRDefault="005C0388" w:rsidP="005C0388">
            <w:pPr>
              <w:ind w:firstLine="5"/>
              <w:jc w:val="left"/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</w:pPr>
            <w:r w:rsidRPr="00C2433D"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9355" w:type="dxa"/>
            <w:vMerge/>
          </w:tcPr>
          <w:p w14:paraId="69BCD714" w14:textId="77777777" w:rsidR="005C0388" w:rsidRPr="005C0388" w:rsidRDefault="005C0388" w:rsidP="005C0388">
            <w:pPr>
              <w:jc w:val="right"/>
              <w:rPr>
                <w:rFonts w:cs="Times New Roman"/>
                <w:color w:val="000000"/>
                <w:lang w:eastAsia="ru-RU" w:bidi="ar-SA"/>
              </w:rPr>
            </w:pPr>
          </w:p>
        </w:tc>
      </w:tr>
      <w:tr w:rsidR="005C0388" w:rsidRPr="005C0388" w14:paraId="43C67DFB" w14:textId="77777777" w:rsidTr="00C2433D">
        <w:trPr>
          <w:trHeight w:val="300"/>
        </w:trPr>
        <w:tc>
          <w:tcPr>
            <w:tcW w:w="1951" w:type="dxa"/>
            <w:noWrap/>
            <w:hideMark/>
          </w:tcPr>
          <w:p w14:paraId="251689D1" w14:textId="77777777" w:rsidR="005C0388" w:rsidRPr="00C2433D" w:rsidRDefault="005C0388" w:rsidP="005C0388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</w:pPr>
            <w:proofErr w:type="spellStart"/>
            <w:r w:rsidRPr="00C2433D"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  <w:t>Кезский</w:t>
            </w:r>
            <w:proofErr w:type="spellEnd"/>
          </w:p>
        </w:tc>
        <w:tc>
          <w:tcPr>
            <w:tcW w:w="851" w:type="dxa"/>
            <w:noWrap/>
            <w:hideMark/>
          </w:tcPr>
          <w:p w14:paraId="6CB1D710" w14:textId="77777777" w:rsidR="005C0388" w:rsidRPr="00C2433D" w:rsidRDefault="005C0388" w:rsidP="005C0388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</w:pPr>
            <w:r w:rsidRPr="00C2433D"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7D946D3B" w14:textId="77777777" w:rsidR="005C0388" w:rsidRPr="00C2433D" w:rsidRDefault="005C0388" w:rsidP="005C0388">
            <w:pPr>
              <w:ind w:firstLine="5"/>
              <w:jc w:val="left"/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</w:pPr>
            <w:r w:rsidRPr="00C2433D"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851" w:type="dxa"/>
            <w:noWrap/>
            <w:hideMark/>
          </w:tcPr>
          <w:p w14:paraId="422F6A58" w14:textId="77777777" w:rsidR="005C0388" w:rsidRPr="00C2433D" w:rsidRDefault="005C0388" w:rsidP="005C0388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</w:pPr>
            <w:r w:rsidRPr="00C2433D"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300F79D4" w14:textId="77777777" w:rsidR="005C0388" w:rsidRPr="00C2433D" w:rsidRDefault="005C0388" w:rsidP="005C0388">
            <w:pPr>
              <w:ind w:firstLine="5"/>
              <w:jc w:val="left"/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</w:pPr>
            <w:r w:rsidRPr="00C2433D"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851" w:type="dxa"/>
            <w:noWrap/>
            <w:hideMark/>
          </w:tcPr>
          <w:p w14:paraId="5CC174E8" w14:textId="77777777" w:rsidR="005C0388" w:rsidRPr="00C2433D" w:rsidRDefault="005C0388" w:rsidP="005C0388">
            <w:pPr>
              <w:ind w:firstLine="5"/>
              <w:jc w:val="left"/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</w:pPr>
            <w:r w:rsidRPr="00C2433D"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9355" w:type="dxa"/>
            <w:vMerge/>
          </w:tcPr>
          <w:p w14:paraId="04AEDFA5" w14:textId="77777777" w:rsidR="005C0388" w:rsidRPr="005C0388" w:rsidRDefault="005C0388" w:rsidP="005C0388">
            <w:pPr>
              <w:jc w:val="right"/>
              <w:rPr>
                <w:rFonts w:cs="Times New Roman"/>
                <w:color w:val="000000"/>
                <w:lang w:eastAsia="ru-RU" w:bidi="ar-SA"/>
              </w:rPr>
            </w:pPr>
          </w:p>
        </w:tc>
      </w:tr>
      <w:tr w:rsidR="005C0388" w:rsidRPr="005C0388" w14:paraId="4734107E" w14:textId="77777777" w:rsidTr="00C2433D">
        <w:trPr>
          <w:trHeight w:val="300"/>
        </w:trPr>
        <w:tc>
          <w:tcPr>
            <w:tcW w:w="1951" w:type="dxa"/>
            <w:noWrap/>
            <w:hideMark/>
          </w:tcPr>
          <w:p w14:paraId="30DBD323" w14:textId="77777777" w:rsidR="005C0388" w:rsidRPr="00C2433D" w:rsidRDefault="005C0388" w:rsidP="005C0388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</w:pPr>
            <w:proofErr w:type="spellStart"/>
            <w:r w:rsidRPr="00C2433D"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  <w:t>Кизнерский</w:t>
            </w:r>
            <w:proofErr w:type="spellEnd"/>
          </w:p>
        </w:tc>
        <w:tc>
          <w:tcPr>
            <w:tcW w:w="851" w:type="dxa"/>
            <w:noWrap/>
            <w:hideMark/>
          </w:tcPr>
          <w:p w14:paraId="7C3FAE18" w14:textId="77777777" w:rsidR="005C0388" w:rsidRPr="00C2433D" w:rsidRDefault="005C0388" w:rsidP="005C0388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</w:pPr>
            <w:r w:rsidRPr="00C2433D"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3206BA64" w14:textId="77777777" w:rsidR="005C0388" w:rsidRPr="00C2433D" w:rsidRDefault="005C0388" w:rsidP="005C0388">
            <w:pPr>
              <w:ind w:firstLine="5"/>
              <w:jc w:val="left"/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</w:pPr>
            <w:r w:rsidRPr="00C2433D"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472968EB" w14:textId="77777777" w:rsidR="005C0388" w:rsidRPr="00C2433D" w:rsidRDefault="005C0388" w:rsidP="005C0388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</w:pPr>
            <w:r w:rsidRPr="00C2433D"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1AAACA01" w14:textId="77777777" w:rsidR="005C0388" w:rsidRPr="00C2433D" w:rsidRDefault="005C0388" w:rsidP="005C0388">
            <w:pPr>
              <w:ind w:firstLine="5"/>
              <w:jc w:val="left"/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</w:pPr>
            <w:r w:rsidRPr="00C2433D"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851" w:type="dxa"/>
            <w:noWrap/>
            <w:hideMark/>
          </w:tcPr>
          <w:p w14:paraId="2514388B" w14:textId="77777777" w:rsidR="005C0388" w:rsidRPr="00C2433D" w:rsidRDefault="005C0388" w:rsidP="005C0388">
            <w:pPr>
              <w:ind w:firstLine="5"/>
              <w:jc w:val="left"/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</w:pPr>
            <w:r w:rsidRPr="00C2433D"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9355" w:type="dxa"/>
            <w:vMerge/>
          </w:tcPr>
          <w:p w14:paraId="13C9FE78" w14:textId="77777777" w:rsidR="005C0388" w:rsidRPr="005C0388" w:rsidRDefault="005C0388" w:rsidP="005C0388">
            <w:pPr>
              <w:jc w:val="right"/>
              <w:rPr>
                <w:rFonts w:cs="Times New Roman"/>
                <w:color w:val="000000"/>
                <w:lang w:eastAsia="ru-RU" w:bidi="ar-SA"/>
              </w:rPr>
            </w:pPr>
          </w:p>
        </w:tc>
      </w:tr>
      <w:tr w:rsidR="005C0388" w:rsidRPr="005C0388" w14:paraId="2C602145" w14:textId="77777777" w:rsidTr="00C2433D">
        <w:trPr>
          <w:trHeight w:val="300"/>
        </w:trPr>
        <w:tc>
          <w:tcPr>
            <w:tcW w:w="1951" w:type="dxa"/>
            <w:noWrap/>
            <w:hideMark/>
          </w:tcPr>
          <w:p w14:paraId="336995E1" w14:textId="77777777" w:rsidR="005C0388" w:rsidRPr="00C2433D" w:rsidRDefault="005C0388" w:rsidP="005C0388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</w:pPr>
            <w:proofErr w:type="spellStart"/>
            <w:r w:rsidRPr="00C2433D"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  <w:t>Киясовский</w:t>
            </w:r>
            <w:proofErr w:type="spellEnd"/>
          </w:p>
        </w:tc>
        <w:tc>
          <w:tcPr>
            <w:tcW w:w="851" w:type="dxa"/>
            <w:noWrap/>
            <w:hideMark/>
          </w:tcPr>
          <w:p w14:paraId="74A7A5FD" w14:textId="77777777" w:rsidR="005C0388" w:rsidRPr="00C2433D" w:rsidRDefault="005C0388" w:rsidP="005C0388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</w:pPr>
            <w:r w:rsidRPr="00C2433D"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5E97BF2A" w14:textId="77777777" w:rsidR="005C0388" w:rsidRPr="00C2433D" w:rsidRDefault="005C0388" w:rsidP="005C0388">
            <w:pPr>
              <w:ind w:firstLine="5"/>
              <w:jc w:val="left"/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</w:pPr>
            <w:r w:rsidRPr="00C2433D"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7E8D8998" w14:textId="77777777" w:rsidR="005C0388" w:rsidRPr="00C2433D" w:rsidRDefault="005C0388" w:rsidP="005C0388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</w:pPr>
            <w:r w:rsidRPr="00C2433D"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16E4762C" w14:textId="77777777" w:rsidR="005C0388" w:rsidRPr="00C2433D" w:rsidRDefault="005C0388" w:rsidP="005C0388">
            <w:pPr>
              <w:ind w:firstLine="5"/>
              <w:jc w:val="left"/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</w:pPr>
            <w:r w:rsidRPr="00C2433D"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55962377" w14:textId="77777777" w:rsidR="005C0388" w:rsidRPr="00C2433D" w:rsidRDefault="005C0388" w:rsidP="005C0388">
            <w:pPr>
              <w:ind w:firstLine="5"/>
              <w:jc w:val="left"/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</w:pPr>
            <w:r w:rsidRPr="00C2433D"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9355" w:type="dxa"/>
            <w:vMerge/>
          </w:tcPr>
          <w:p w14:paraId="7BDB6FE2" w14:textId="77777777" w:rsidR="005C0388" w:rsidRPr="005C0388" w:rsidRDefault="005C0388" w:rsidP="005C0388">
            <w:pPr>
              <w:jc w:val="right"/>
              <w:rPr>
                <w:rFonts w:cs="Times New Roman"/>
                <w:color w:val="000000"/>
                <w:lang w:eastAsia="ru-RU" w:bidi="ar-SA"/>
              </w:rPr>
            </w:pPr>
          </w:p>
        </w:tc>
      </w:tr>
      <w:tr w:rsidR="005C0388" w:rsidRPr="005C0388" w14:paraId="03A92AAC" w14:textId="77777777" w:rsidTr="00C2433D">
        <w:trPr>
          <w:trHeight w:val="300"/>
        </w:trPr>
        <w:tc>
          <w:tcPr>
            <w:tcW w:w="1951" w:type="dxa"/>
            <w:noWrap/>
            <w:hideMark/>
          </w:tcPr>
          <w:p w14:paraId="7EE92AC1" w14:textId="77777777" w:rsidR="005C0388" w:rsidRPr="00C2433D" w:rsidRDefault="005C0388" w:rsidP="005C0388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</w:pPr>
            <w:proofErr w:type="spellStart"/>
            <w:r w:rsidRPr="00C2433D"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  <w:t>Красногорский</w:t>
            </w:r>
            <w:proofErr w:type="spellEnd"/>
          </w:p>
        </w:tc>
        <w:tc>
          <w:tcPr>
            <w:tcW w:w="851" w:type="dxa"/>
            <w:noWrap/>
            <w:hideMark/>
          </w:tcPr>
          <w:p w14:paraId="521A3462" w14:textId="77777777" w:rsidR="005C0388" w:rsidRPr="00C2433D" w:rsidRDefault="005C0388" w:rsidP="005C0388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</w:pPr>
            <w:r w:rsidRPr="00C2433D"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5258809F" w14:textId="77777777" w:rsidR="005C0388" w:rsidRPr="00C2433D" w:rsidRDefault="005C0388" w:rsidP="005C0388">
            <w:pPr>
              <w:ind w:firstLine="5"/>
              <w:jc w:val="left"/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</w:pPr>
            <w:r w:rsidRPr="00C2433D"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284B389E" w14:textId="77777777" w:rsidR="005C0388" w:rsidRPr="00C2433D" w:rsidRDefault="005C0388" w:rsidP="005C0388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</w:pPr>
            <w:r w:rsidRPr="00C2433D"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68C7CB9B" w14:textId="77777777" w:rsidR="005C0388" w:rsidRPr="00C2433D" w:rsidRDefault="005C0388" w:rsidP="005C0388">
            <w:pPr>
              <w:ind w:firstLine="5"/>
              <w:jc w:val="left"/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</w:pPr>
            <w:r w:rsidRPr="00C2433D"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851" w:type="dxa"/>
            <w:noWrap/>
            <w:hideMark/>
          </w:tcPr>
          <w:p w14:paraId="53DADAB7" w14:textId="77777777" w:rsidR="005C0388" w:rsidRPr="00C2433D" w:rsidRDefault="005C0388" w:rsidP="005C0388">
            <w:pPr>
              <w:ind w:firstLine="5"/>
              <w:jc w:val="left"/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</w:pPr>
            <w:r w:rsidRPr="00C2433D"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9355" w:type="dxa"/>
            <w:vMerge/>
          </w:tcPr>
          <w:p w14:paraId="0E057D6B" w14:textId="77777777" w:rsidR="005C0388" w:rsidRPr="005C0388" w:rsidRDefault="005C0388" w:rsidP="005C0388">
            <w:pPr>
              <w:jc w:val="right"/>
              <w:rPr>
                <w:rFonts w:cs="Times New Roman"/>
                <w:color w:val="000000"/>
                <w:lang w:eastAsia="ru-RU" w:bidi="ar-SA"/>
              </w:rPr>
            </w:pPr>
          </w:p>
        </w:tc>
      </w:tr>
      <w:tr w:rsidR="005C0388" w:rsidRPr="005C0388" w14:paraId="7E3BB585" w14:textId="77777777" w:rsidTr="00C2433D">
        <w:trPr>
          <w:trHeight w:val="300"/>
        </w:trPr>
        <w:tc>
          <w:tcPr>
            <w:tcW w:w="1951" w:type="dxa"/>
            <w:noWrap/>
            <w:hideMark/>
          </w:tcPr>
          <w:p w14:paraId="0BD6AFD3" w14:textId="77777777" w:rsidR="005C0388" w:rsidRPr="00C2433D" w:rsidRDefault="005C0388" w:rsidP="005C0388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</w:pPr>
            <w:proofErr w:type="spellStart"/>
            <w:r w:rsidRPr="00C2433D"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  <w:t>Малопургинский</w:t>
            </w:r>
            <w:proofErr w:type="spellEnd"/>
          </w:p>
        </w:tc>
        <w:tc>
          <w:tcPr>
            <w:tcW w:w="851" w:type="dxa"/>
            <w:noWrap/>
            <w:hideMark/>
          </w:tcPr>
          <w:p w14:paraId="4623F2FD" w14:textId="77777777" w:rsidR="005C0388" w:rsidRPr="00C2433D" w:rsidRDefault="005C0388" w:rsidP="005C0388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</w:pPr>
            <w:r w:rsidRPr="00C2433D"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6C2DBCBC" w14:textId="77777777" w:rsidR="005C0388" w:rsidRPr="00C2433D" w:rsidRDefault="005C0388" w:rsidP="005C0388">
            <w:pPr>
              <w:ind w:firstLine="5"/>
              <w:jc w:val="left"/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</w:pPr>
            <w:r w:rsidRPr="00C2433D"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31AE568F" w14:textId="77777777" w:rsidR="005C0388" w:rsidRPr="00C2433D" w:rsidRDefault="005C0388" w:rsidP="005C0388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</w:pPr>
            <w:r w:rsidRPr="00C2433D"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083B72E9" w14:textId="77777777" w:rsidR="005C0388" w:rsidRPr="00C2433D" w:rsidRDefault="005C0388" w:rsidP="005C0388">
            <w:pPr>
              <w:ind w:firstLine="5"/>
              <w:jc w:val="left"/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</w:pPr>
            <w:r w:rsidRPr="00C2433D"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851" w:type="dxa"/>
            <w:noWrap/>
            <w:hideMark/>
          </w:tcPr>
          <w:p w14:paraId="6BB408A4" w14:textId="77777777" w:rsidR="005C0388" w:rsidRPr="00C2433D" w:rsidRDefault="005C0388" w:rsidP="005C0388">
            <w:pPr>
              <w:ind w:firstLine="5"/>
              <w:jc w:val="left"/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</w:pPr>
            <w:r w:rsidRPr="00C2433D"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9355" w:type="dxa"/>
            <w:vMerge/>
          </w:tcPr>
          <w:p w14:paraId="74BC7E07" w14:textId="77777777" w:rsidR="005C0388" w:rsidRPr="005C0388" w:rsidRDefault="005C0388" w:rsidP="005C0388">
            <w:pPr>
              <w:jc w:val="right"/>
              <w:rPr>
                <w:rFonts w:cs="Times New Roman"/>
                <w:color w:val="000000"/>
                <w:lang w:eastAsia="ru-RU" w:bidi="ar-SA"/>
              </w:rPr>
            </w:pPr>
          </w:p>
        </w:tc>
      </w:tr>
      <w:tr w:rsidR="005C0388" w:rsidRPr="005C0388" w14:paraId="5980CE78" w14:textId="77777777" w:rsidTr="00C2433D">
        <w:trPr>
          <w:trHeight w:val="300"/>
        </w:trPr>
        <w:tc>
          <w:tcPr>
            <w:tcW w:w="1951" w:type="dxa"/>
            <w:noWrap/>
            <w:hideMark/>
          </w:tcPr>
          <w:p w14:paraId="53AFAD92" w14:textId="77777777" w:rsidR="005C0388" w:rsidRPr="00C2433D" w:rsidRDefault="005C0388" w:rsidP="005C0388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</w:pPr>
            <w:proofErr w:type="spellStart"/>
            <w:r w:rsidRPr="00C2433D"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  <w:t>Можгинский</w:t>
            </w:r>
            <w:proofErr w:type="spellEnd"/>
          </w:p>
        </w:tc>
        <w:tc>
          <w:tcPr>
            <w:tcW w:w="851" w:type="dxa"/>
            <w:noWrap/>
            <w:hideMark/>
          </w:tcPr>
          <w:p w14:paraId="15A2966E" w14:textId="77777777" w:rsidR="005C0388" w:rsidRPr="00C2433D" w:rsidRDefault="005C0388" w:rsidP="005C0388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</w:pPr>
            <w:r w:rsidRPr="00C2433D"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1971AC04" w14:textId="77777777" w:rsidR="005C0388" w:rsidRPr="00C2433D" w:rsidRDefault="005C0388" w:rsidP="005C0388">
            <w:pPr>
              <w:ind w:firstLine="5"/>
              <w:jc w:val="left"/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</w:pPr>
            <w:r w:rsidRPr="00C2433D"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38E0D5D1" w14:textId="77777777" w:rsidR="005C0388" w:rsidRPr="00C2433D" w:rsidRDefault="005C0388" w:rsidP="005C0388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</w:pPr>
            <w:r w:rsidRPr="00C2433D"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24778DE4" w14:textId="77777777" w:rsidR="005C0388" w:rsidRPr="00C2433D" w:rsidRDefault="005C0388" w:rsidP="005C0388">
            <w:pPr>
              <w:ind w:firstLine="5"/>
              <w:jc w:val="left"/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</w:pPr>
            <w:r w:rsidRPr="00C2433D"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851" w:type="dxa"/>
            <w:noWrap/>
            <w:hideMark/>
          </w:tcPr>
          <w:p w14:paraId="198B2AF0" w14:textId="77777777" w:rsidR="005C0388" w:rsidRPr="00C2433D" w:rsidRDefault="005C0388" w:rsidP="005C0388">
            <w:pPr>
              <w:ind w:firstLine="5"/>
              <w:jc w:val="left"/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</w:pPr>
            <w:r w:rsidRPr="00C2433D"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9355" w:type="dxa"/>
            <w:vMerge/>
          </w:tcPr>
          <w:p w14:paraId="0AFAFB21" w14:textId="77777777" w:rsidR="005C0388" w:rsidRPr="005C0388" w:rsidRDefault="005C0388" w:rsidP="005C0388">
            <w:pPr>
              <w:jc w:val="right"/>
              <w:rPr>
                <w:rFonts w:cs="Times New Roman"/>
                <w:color w:val="000000"/>
                <w:lang w:eastAsia="ru-RU" w:bidi="ar-SA"/>
              </w:rPr>
            </w:pPr>
          </w:p>
        </w:tc>
      </w:tr>
      <w:tr w:rsidR="005C0388" w:rsidRPr="005C0388" w14:paraId="14ABFB71" w14:textId="77777777" w:rsidTr="00C2433D">
        <w:trPr>
          <w:trHeight w:val="300"/>
        </w:trPr>
        <w:tc>
          <w:tcPr>
            <w:tcW w:w="1951" w:type="dxa"/>
            <w:noWrap/>
            <w:hideMark/>
          </w:tcPr>
          <w:p w14:paraId="3D7DB540" w14:textId="77777777" w:rsidR="005C0388" w:rsidRPr="00C2433D" w:rsidRDefault="005C0388" w:rsidP="005C0388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</w:pPr>
            <w:proofErr w:type="spellStart"/>
            <w:r w:rsidRPr="00C2433D"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  <w:t>Сарапульский</w:t>
            </w:r>
            <w:proofErr w:type="spellEnd"/>
          </w:p>
        </w:tc>
        <w:tc>
          <w:tcPr>
            <w:tcW w:w="851" w:type="dxa"/>
            <w:noWrap/>
            <w:hideMark/>
          </w:tcPr>
          <w:p w14:paraId="1A9F220F" w14:textId="77777777" w:rsidR="005C0388" w:rsidRPr="00C2433D" w:rsidRDefault="005C0388" w:rsidP="005C0388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</w:pPr>
            <w:r w:rsidRPr="00C2433D"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65EA49B3" w14:textId="77777777" w:rsidR="005C0388" w:rsidRPr="00C2433D" w:rsidRDefault="005C0388" w:rsidP="005C0388">
            <w:pPr>
              <w:ind w:firstLine="5"/>
              <w:jc w:val="left"/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</w:pPr>
            <w:r w:rsidRPr="00C2433D"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681A5754" w14:textId="77777777" w:rsidR="005C0388" w:rsidRPr="00C2433D" w:rsidRDefault="005C0388" w:rsidP="005C0388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</w:pPr>
            <w:r w:rsidRPr="00C2433D"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559522A8" w14:textId="77777777" w:rsidR="005C0388" w:rsidRPr="00C2433D" w:rsidRDefault="005C0388" w:rsidP="005C0388">
            <w:pPr>
              <w:ind w:firstLine="5"/>
              <w:jc w:val="left"/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</w:pPr>
            <w:r w:rsidRPr="00C2433D"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851" w:type="dxa"/>
            <w:noWrap/>
            <w:hideMark/>
          </w:tcPr>
          <w:p w14:paraId="555F6B82" w14:textId="77777777" w:rsidR="005C0388" w:rsidRPr="00C2433D" w:rsidRDefault="005C0388" w:rsidP="005C0388">
            <w:pPr>
              <w:ind w:firstLine="5"/>
              <w:jc w:val="left"/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</w:pPr>
            <w:r w:rsidRPr="00C2433D"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9355" w:type="dxa"/>
            <w:vMerge/>
          </w:tcPr>
          <w:p w14:paraId="48AC4A52" w14:textId="77777777" w:rsidR="005C0388" w:rsidRPr="005C0388" w:rsidRDefault="005C0388" w:rsidP="005C0388">
            <w:pPr>
              <w:jc w:val="right"/>
              <w:rPr>
                <w:rFonts w:cs="Times New Roman"/>
                <w:color w:val="000000"/>
                <w:lang w:eastAsia="ru-RU" w:bidi="ar-SA"/>
              </w:rPr>
            </w:pPr>
          </w:p>
        </w:tc>
      </w:tr>
      <w:tr w:rsidR="005C0388" w:rsidRPr="005C0388" w14:paraId="1599122D" w14:textId="77777777" w:rsidTr="00C2433D">
        <w:trPr>
          <w:trHeight w:val="300"/>
        </w:trPr>
        <w:tc>
          <w:tcPr>
            <w:tcW w:w="1951" w:type="dxa"/>
            <w:noWrap/>
            <w:hideMark/>
          </w:tcPr>
          <w:p w14:paraId="24D9D4C0" w14:textId="77777777" w:rsidR="005C0388" w:rsidRPr="00C2433D" w:rsidRDefault="005C0388" w:rsidP="005C0388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</w:pPr>
            <w:proofErr w:type="spellStart"/>
            <w:r w:rsidRPr="00C2433D"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  <w:t>Селтинский</w:t>
            </w:r>
            <w:proofErr w:type="spellEnd"/>
          </w:p>
        </w:tc>
        <w:tc>
          <w:tcPr>
            <w:tcW w:w="851" w:type="dxa"/>
            <w:noWrap/>
            <w:hideMark/>
          </w:tcPr>
          <w:p w14:paraId="53C39427" w14:textId="77777777" w:rsidR="005C0388" w:rsidRPr="00C2433D" w:rsidRDefault="005C0388" w:rsidP="005C0388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</w:pPr>
            <w:r w:rsidRPr="00C2433D"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1117842C" w14:textId="77777777" w:rsidR="005C0388" w:rsidRPr="00C2433D" w:rsidRDefault="005C0388" w:rsidP="005C0388">
            <w:pPr>
              <w:ind w:firstLine="5"/>
              <w:jc w:val="left"/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</w:pPr>
            <w:r w:rsidRPr="00C2433D"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4E3643F5" w14:textId="77777777" w:rsidR="005C0388" w:rsidRPr="00C2433D" w:rsidRDefault="005C0388" w:rsidP="005C0388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</w:pPr>
            <w:r w:rsidRPr="00C2433D"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12D9DBC8" w14:textId="77777777" w:rsidR="005C0388" w:rsidRPr="00C2433D" w:rsidRDefault="005C0388" w:rsidP="005C0388">
            <w:pPr>
              <w:ind w:firstLine="5"/>
              <w:jc w:val="left"/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</w:pPr>
            <w:r w:rsidRPr="00C2433D"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4AD14FF6" w14:textId="77777777" w:rsidR="005C0388" w:rsidRPr="00C2433D" w:rsidRDefault="005C0388" w:rsidP="005C0388">
            <w:pPr>
              <w:ind w:firstLine="5"/>
              <w:jc w:val="left"/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</w:pPr>
            <w:r w:rsidRPr="00C2433D"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9355" w:type="dxa"/>
            <w:vMerge/>
          </w:tcPr>
          <w:p w14:paraId="5AF57512" w14:textId="77777777" w:rsidR="005C0388" w:rsidRPr="005C0388" w:rsidRDefault="005C0388" w:rsidP="005C0388">
            <w:pPr>
              <w:jc w:val="right"/>
              <w:rPr>
                <w:rFonts w:cs="Times New Roman"/>
                <w:color w:val="000000"/>
                <w:lang w:eastAsia="ru-RU" w:bidi="ar-SA"/>
              </w:rPr>
            </w:pPr>
          </w:p>
        </w:tc>
      </w:tr>
      <w:tr w:rsidR="005C0388" w:rsidRPr="005C0388" w14:paraId="00154D46" w14:textId="77777777" w:rsidTr="00C2433D">
        <w:trPr>
          <w:trHeight w:val="58"/>
        </w:trPr>
        <w:tc>
          <w:tcPr>
            <w:tcW w:w="1951" w:type="dxa"/>
            <w:noWrap/>
            <w:hideMark/>
          </w:tcPr>
          <w:p w14:paraId="2C5B0BA3" w14:textId="77777777" w:rsidR="005C0388" w:rsidRPr="00C2433D" w:rsidRDefault="005C0388" w:rsidP="005C0388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</w:pPr>
            <w:proofErr w:type="spellStart"/>
            <w:r w:rsidRPr="00C2433D"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  <w:t>Сюмсинский</w:t>
            </w:r>
            <w:proofErr w:type="spellEnd"/>
          </w:p>
        </w:tc>
        <w:tc>
          <w:tcPr>
            <w:tcW w:w="851" w:type="dxa"/>
            <w:noWrap/>
            <w:hideMark/>
          </w:tcPr>
          <w:p w14:paraId="3BDA2409" w14:textId="77777777" w:rsidR="005C0388" w:rsidRPr="00C2433D" w:rsidRDefault="005C0388" w:rsidP="005C0388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</w:pPr>
            <w:r w:rsidRPr="00C2433D"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3AA55379" w14:textId="77777777" w:rsidR="005C0388" w:rsidRPr="00C2433D" w:rsidRDefault="005C0388" w:rsidP="005C0388">
            <w:pPr>
              <w:ind w:firstLine="5"/>
              <w:jc w:val="left"/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</w:pPr>
            <w:r w:rsidRPr="00C2433D"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73801981" w14:textId="77777777" w:rsidR="005C0388" w:rsidRPr="00C2433D" w:rsidRDefault="005C0388" w:rsidP="005C0388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</w:pPr>
            <w:r w:rsidRPr="00C2433D"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145F4DD2" w14:textId="77777777" w:rsidR="005C0388" w:rsidRPr="00C2433D" w:rsidRDefault="005C0388" w:rsidP="005C0388">
            <w:pPr>
              <w:ind w:firstLine="5"/>
              <w:jc w:val="left"/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</w:pPr>
            <w:r w:rsidRPr="00C2433D"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851" w:type="dxa"/>
            <w:noWrap/>
            <w:hideMark/>
          </w:tcPr>
          <w:p w14:paraId="273930C1" w14:textId="77777777" w:rsidR="005C0388" w:rsidRPr="00C2433D" w:rsidRDefault="005C0388" w:rsidP="005C0388">
            <w:pPr>
              <w:ind w:firstLine="5"/>
              <w:jc w:val="left"/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</w:pPr>
            <w:r w:rsidRPr="00C2433D"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9355" w:type="dxa"/>
            <w:vMerge/>
          </w:tcPr>
          <w:p w14:paraId="5810302F" w14:textId="77777777" w:rsidR="005C0388" w:rsidRPr="005C0388" w:rsidRDefault="005C0388" w:rsidP="005C0388">
            <w:pPr>
              <w:jc w:val="right"/>
              <w:rPr>
                <w:rFonts w:cs="Times New Roman"/>
                <w:color w:val="000000"/>
                <w:lang w:eastAsia="ru-RU" w:bidi="ar-SA"/>
              </w:rPr>
            </w:pPr>
          </w:p>
        </w:tc>
      </w:tr>
      <w:tr w:rsidR="005C0388" w:rsidRPr="005C0388" w14:paraId="1A249D2F" w14:textId="77777777" w:rsidTr="00C2433D">
        <w:trPr>
          <w:trHeight w:val="58"/>
        </w:trPr>
        <w:tc>
          <w:tcPr>
            <w:tcW w:w="1951" w:type="dxa"/>
            <w:noWrap/>
            <w:hideMark/>
          </w:tcPr>
          <w:p w14:paraId="4C4233DF" w14:textId="77777777" w:rsidR="005C0388" w:rsidRPr="00C2433D" w:rsidRDefault="005C0388" w:rsidP="005C0388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</w:pPr>
            <w:proofErr w:type="spellStart"/>
            <w:r w:rsidRPr="00C2433D"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  <w:t>Увинский</w:t>
            </w:r>
            <w:proofErr w:type="spellEnd"/>
          </w:p>
        </w:tc>
        <w:tc>
          <w:tcPr>
            <w:tcW w:w="851" w:type="dxa"/>
            <w:noWrap/>
            <w:hideMark/>
          </w:tcPr>
          <w:p w14:paraId="22CCC9C2" w14:textId="77777777" w:rsidR="005C0388" w:rsidRPr="00C2433D" w:rsidRDefault="005C0388" w:rsidP="005C0388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</w:pPr>
            <w:r w:rsidRPr="00C2433D"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2564CD21" w14:textId="77777777" w:rsidR="005C0388" w:rsidRPr="00C2433D" w:rsidRDefault="005C0388" w:rsidP="005C0388">
            <w:pPr>
              <w:ind w:firstLine="5"/>
              <w:jc w:val="left"/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</w:pPr>
            <w:r w:rsidRPr="00C2433D"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851" w:type="dxa"/>
            <w:noWrap/>
            <w:hideMark/>
          </w:tcPr>
          <w:p w14:paraId="271E2090" w14:textId="77777777" w:rsidR="005C0388" w:rsidRPr="00C2433D" w:rsidRDefault="005C0388" w:rsidP="005C0388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</w:pPr>
            <w:r w:rsidRPr="00C2433D"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49D40948" w14:textId="77777777" w:rsidR="005C0388" w:rsidRPr="00C2433D" w:rsidRDefault="005C0388" w:rsidP="005C0388">
            <w:pPr>
              <w:ind w:firstLine="5"/>
              <w:jc w:val="left"/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</w:pPr>
            <w:r w:rsidRPr="00C2433D"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851" w:type="dxa"/>
            <w:noWrap/>
            <w:hideMark/>
          </w:tcPr>
          <w:p w14:paraId="6674E83E" w14:textId="77777777" w:rsidR="005C0388" w:rsidRPr="00C2433D" w:rsidRDefault="005C0388" w:rsidP="005C0388">
            <w:pPr>
              <w:ind w:firstLine="5"/>
              <w:jc w:val="left"/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</w:pPr>
            <w:r w:rsidRPr="00C2433D"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  <w:t>7</w:t>
            </w:r>
          </w:p>
        </w:tc>
        <w:tc>
          <w:tcPr>
            <w:tcW w:w="9355" w:type="dxa"/>
            <w:vMerge/>
          </w:tcPr>
          <w:p w14:paraId="2DFE919A" w14:textId="77777777" w:rsidR="005C0388" w:rsidRPr="005C0388" w:rsidRDefault="005C0388" w:rsidP="005C0388">
            <w:pPr>
              <w:jc w:val="right"/>
              <w:rPr>
                <w:rFonts w:cs="Times New Roman"/>
                <w:color w:val="000000"/>
                <w:lang w:eastAsia="ru-RU" w:bidi="ar-SA"/>
              </w:rPr>
            </w:pPr>
          </w:p>
        </w:tc>
      </w:tr>
      <w:tr w:rsidR="005C0388" w:rsidRPr="005C0388" w14:paraId="74276E5D" w14:textId="77777777" w:rsidTr="00C2433D">
        <w:trPr>
          <w:trHeight w:val="58"/>
        </w:trPr>
        <w:tc>
          <w:tcPr>
            <w:tcW w:w="1951" w:type="dxa"/>
            <w:noWrap/>
            <w:hideMark/>
          </w:tcPr>
          <w:p w14:paraId="09AEDE8E" w14:textId="77777777" w:rsidR="005C0388" w:rsidRPr="00C2433D" w:rsidRDefault="005C0388" w:rsidP="005C0388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</w:pPr>
            <w:proofErr w:type="spellStart"/>
            <w:r w:rsidRPr="00C2433D"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  <w:t>Шарканский</w:t>
            </w:r>
            <w:proofErr w:type="spellEnd"/>
          </w:p>
        </w:tc>
        <w:tc>
          <w:tcPr>
            <w:tcW w:w="851" w:type="dxa"/>
            <w:noWrap/>
            <w:hideMark/>
          </w:tcPr>
          <w:p w14:paraId="149CB632" w14:textId="77777777" w:rsidR="005C0388" w:rsidRPr="00C2433D" w:rsidRDefault="005C0388" w:rsidP="005C0388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</w:pPr>
            <w:r w:rsidRPr="00C2433D"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5B065003" w14:textId="77777777" w:rsidR="005C0388" w:rsidRPr="00C2433D" w:rsidRDefault="005C0388" w:rsidP="005C0388">
            <w:pPr>
              <w:ind w:firstLine="5"/>
              <w:jc w:val="left"/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</w:pPr>
            <w:r w:rsidRPr="00C2433D"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1C38779B" w14:textId="77777777" w:rsidR="005C0388" w:rsidRPr="00C2433D" w:rsidRDefault="005C0388" w:rsidP="005C0388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</w:pPr>
            <w:r w:rsidRPr="00C2433D"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3D513A18" w14:textId="77777777" w:rsidR="005C0388" w:rsidRPr="00C2433D" w:rsidRDefault="005C0388" w:rsidP="005C0388">
            <w:pPr>
              <w:ind w:firstLine="5"/>
              <w:jc w:val="left"/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</w:pPr>
            <w:r w:rsidRPr="00C2433D"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851" w:type="dxa"/>
            <w:noWrap/>
            <w:hideMark/>
          </w:tcPr>
          <w:p w14:paraId="702E7AD1" w14:textId="77777777" w:rsidR="005C0388" w:rsidRPr="00C2433D" w:rsidRDefault="005C0388" w:rsidP="005C0388">
            <w:pPr>
              <w:ind w:firstLine="5"/>
              <w:jc w:val="left"/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</w:pPr>
            <w:r w:rsidRPr="00C2433D"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9355" w:type="dxa"/>
            <w:vMerge/>
          </w:tcPr>
          <w:p w14:paraId="422A846F" w14:textId="77777777" w:rsidR="005C0388" w:rsidRPr="005C0388" w:rsidRDefault="005C0388" w:rsidP="005C0388">
            <w:pPr>
              <w:jc w:val="right"/>
              <w:rPr>
                <w:rFonts w:cs="Times New Roman"/>
                <w:color w:val="000000"/>
                <w:lang w:eastAsia="ru-RU" w:bidi="ar-SA"/>
              </w:rPr>
            </w:pPr>
          </w:p>
        </w:tc>
      </w:tr>
      <w:tr w:rsidR="005C0388" w:rsidRPr="005C0388" w14:paraId="038C93E0" w14:textId="77777777" w:rsidTr="00C2433D">
        <w:trPr>
          <w:trHeight w:val="58"/>
        </w:trPr>
        <w:tc>
          <w:tcPr>
            <w:tcW w:w="1951" w:type="dxa"/>
            <w:noWrap/>
            <w:hideMark/>
          </w:tcPr>
          <w:p w14:paraId="27C1D009" w14:textId="77777777" w:rsidR="005C0388" w:rsidRPr="00C2433D" w:rsidRDefault="005C0388" w:rsidP="005C0388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</w:pPr>
            <w:proofErr w:type="spellStart"/>
            <w:r w:rsidRPr="00C2433D"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  <w:t>Юкаменский</w:t>
            </w:r>
            <w:proofErr w:type="spellEnd"/>
          </w:p>
        </w:tc>
        <w:tc>
          <w:tcPr>
            <w:tcW w:w="851" w:type="dxa"/>
            <w:noWrap/>
            <w:hideMark/>
          </w:tcPr>
          <w:p w14:paraId="5156B2A0" w14:textId="77777777" w:rsidR="005C0388" w:rsidRPr="00C2433D" w:rsidRDefault="005C0388" w:rsidP="005C0388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</w:pPr>
            <w:r w:rsidRPr="00C2433D"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060F774D" w14:textId="77777777" w:rsidR="005C0388" w:rsidRPr="00C2433D" w:rsidRDefault="005C0388" w:rsidP="005C0388">
            <w:pPr>
              <w:ind w:firstLine="5"/>
              <w:jc w:val="left"/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</w:pPr>
            <w:r w:rsidRPr="00C2433D"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1A6069EA" w14:textId="77777777" w:rsidR="005C0388" w:rsidRPr="00C2433D" w:rsidRDefault="005C0388" w:rsidP="005C0388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</w:pPr>
            <w:r w:rsidRPr="00C2433D"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7FCBFE89" w14:textId="77777777" w:rsidR="005C0388" w:rsidRPr="00C2433D" w:rsidRDefault="005C0388" w:rsidP="005C0388">
            <w:pPr>
              <w:ind w:firstLine="5"/>
              <w:jc w:val="left"/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</w:pPr>
            <w:r w:rsidRPr="00C2433D"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4FF0C761" w14:textId="77777777" w:rsidR="005C0388" w:rsidRPr="00C2433D" w:rsidRDefault="005C0388" w:rsidP="005C0388">
            <w:pPr>
              <w:ind w:firstLine="5"/>
              <w:jc w:val="left"/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</w:pPr>
            <w:r w:rsidRPr="00C2433D"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9355" w:type="dxa"/>
            <w:vMerge/>
          </w:tcPr>
          <w:p w14:paraId="631DA695" w14:textId="77777777" w:rsidR="005C0388" w:rsidRPr="005C0388" w:rsidRDefault="005C0388" w:rsidP="005C0388">
            <w:pPr>
              <w:jc w:val="right"/>
              <w:rPr>
                <w:rFonts w:cs="Times New Roman"/>
                <w:color w:val="000000"/>
                <w:lang w:eastAsia="ru-RU" w:bidi="ar-SA"/>
              </w:rPr>
            </w:pPr>
          </w:p>
        </w:tc>
      </w:tr>
      <w:tr w:rsidR="005C0388" w:rsidRPr="005C0388" w14:paraId="2EF854E7" w14:textId="77777777" w:rsidTr="00C2433D">
        <w:trPr>
          <w:trHeight w:val="58"/>
        </w:trPr>
        <w:tc>
          <w:tcPr>
            <w:tcW w:w="1951" w:type="dxa"/>
            <w:noWrap/>
            <w:hideMark/>
          </w:tcPr>
          <w:p w14:paraId="4311A183" w14:textId="77777777" w:rsidR="005C0388" w:rsidRPr="00C2433D" w:rsidRDefault="005C0388" w:rsidP="005C0388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</w:pPr>
            <w:proofErr w:type="spellStart"/>
            <w:r w:rsidRPr="00C2433D"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  <w:t>Якшур-Бодьинский</w:t>
            </w:r>
            <w:proofErr w:type="spellEnd"/>
          </w:p>
        </w:tc>
        <w:tc>
          <w:tcPr>
            <w:tcW w:w="851" w:type="dxa"/>
            <w:noWrap/>
            <w:hideMark/>
          </w:tcPr>
          <w:p w14:paraId="166DEDB8" w14:textId="77777777" w:rsidR="005C0388" w:rsidRPr="00C2433D" w:rsidRDefault="005C0388" w:rsidP="005C0388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</w:pPr>
            <w:r w:rsidRPr="00C2433D"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12455821" w14:textId="77777777" w:rsidR="005C0388" w:rsidRPr="00C2433D" w:rsidRDefault="005C0388" w:rsidP="005C0388">
            <w:pPr>
              <w:ind w:firstLine="5"/>
              <w:jc w:val="left"/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</w:pPr>
            <w:r w:rsidRPr="00C2433D"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0952AAE1" w14:textId="77777777" w:rsidR="005C0388" w:rsidRPr="00C2433D" w:rsidRDefault="005C0388" w:rsidP="005C0388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</w:pPr>
            <w:r w:rsidRPr="00C2433D"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437238C1" w14:textId="77777777" w:rsidR="005C0388" w:rsidRPr="00C2433D" w:rsidRDefault="005C0388" w:rsidP="005C0388">
            <w:pPr>
              <w:ind w:firstLine="5"/>
              <w:jc w:val="left"/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</w:pPr>
            <w:r w:rsidRPr="00C2433D"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851" w:type="dxa"/>
            <w:noWrap/>
            <w:hideMark/>
          </w:tcPr>
          <w:p w14:paraId="0FF814BD" w14:textId="77777777" w:rsidR="005C0388" w:rsidRPr="00C2433D" w:rsidRDefault="005C0388" w:rsidP="005C0388">
            <w:pPr>
              <w:ind w:firstLine="5"/>
              <w:jc w:val="left"/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</w:pPr>
            <w:r w:rsidRPr="00C2433D"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9355" w:type="dxa"/>
            <w:vMerge/>
          </w:tcPr>
          <w:p w14:paraId="3B405B38" w14:textId="77777777" w:rsidR="005C0388" w:rsidRPr="005C0388" w:rsidRDefault="005C0388" w:rsidP="005C0388">
            <w:pPr>
              <w:jc w:val="right"/>
              <w:rPr>
                <w:rFonts w:cs="Times New Roman"/>
                <w:color w:val="000000"/>
                <w:lang w:eastAsia="ru-RU" w:bidi="ar-SA"/>
              </w:rPr>
            </w:pPr>
          </w:p>
        </w:tc>
      </w:tr>
      <w:tr w:rsidR="005C0388" w:rsidRPr="005C0388" w14:paraId="4D0A6C29" w14:textId="77777777" w:rsidTr="00C2433D">
        <w:trPr>
          <w:trHeight w:val="58"/>
        </w:trPr>
        <w:tc>
          <w:tcPr>
            <w:tcW w:w="1951" w:type="dxa"/>
            <w:noWrap/>
            <w:hideMark/>
          </w:tcPr>
          <w:p w14:paraId="07DDE86E" w14:textId="77777777" w:rsidR="005C0388" w:rsidRPr="00C2433D" w:rsidRDefault="005C0388" w:rsidP="005C0388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</w:pPr>
            <w:proofErr w:type="spellStart"/>
            <w:r w:rsidRPr="00C2433D"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  <w:t>Ярский</w:t>
            </w:r>
            <w:proofErr w:type="spellEnd"/>
          </w:p>
        </w:tc>
        <w:tc>
          <w:tcPr>
            <w:tcW w:w="851" w:type="dxa"/>
            <w:noWrap/>
            <w:hideMark/>
          </w:tcPr>
          <w:p w14:paraId="672A7483" w14:textId="77777777" w:rsidR="005C0388" w:rsidRPr="00C2433D" w:rsidRDefault="005C0388" w:rsidP="005C0388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</w:pPr>
            <w:r w:rsidRPr="00C2433D"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62C4BA67" w14:textId="77777777" w:rsidR="005C0388" w:rsidRPr="00C2433D" w:rsidRDefault="005C0388" w:rsidP="005C0388">
            <w:pPr>
              <w:ind w:firstLine="5"/>
              <w:jc w:val="left"/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</w:pPr>
            <w:r w:rsidRPr="00C2433D"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302FE214" w14:textId="77777777" w:rsidR="005C0388" w:rsidRPr="00C2433D" w:rsidRDefault="005C0388" w:rsidP="005C0388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</w:pPr>
            <w:r w:rsidRPr="00C2433D"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3800D8E1" w14:textId="77777777" w:rsidR="005C0388" w:rsidRPr="00C2433D" w:rsidRDefault="005C0388" w:rsidP="005C0388">
            <w:pPr>
              <w:ind w:firstLine="5"/>
              <w:jc w:val="left"/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</w:pPr>
            <w:r w:rsidRPr="00C2433D"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851" w:type="dxa"/>
            <w:noWrap/>
            <w:hideMark/>
          </w:tcPr>
          <w:p w14:paraId="138D11BF" w14:textId="77777777" w:rsidR="005C0388" w:rsidRPr="00C2433D" w:rsidRDefault="005C0388" w:rsidP="005C0388">
            <w:pPr>
              <w:ind w:firstLine="5"/>
              <w:jc w:val="left"/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</w:pPr>
            <w:r w:rsidRPr="00C2433D">
              <w:rPr>
                <w:rFonts w:cs="Times New Roman"/>
                <w:color w:val="00000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9355" w:type="dxa"/>
            <w:vMerge/>
          </w:tcPr>
          <w:p w14:paraId="25EE9658" w14:textId="77777777" w:rsidR="005C0388" w:rsidRPr="005C0388" w:rsidRDefault="005C0388" w:rsidP="005C0388">
            <w:pPr>
              <w:jc w:val="right"/>
              <w:rPr>
                <w:rFonts w:cs="Times New Roman"/>
                <w:color w:val="000000"/>
                <w:lang w:eastAsia="ru-RU" w:bidi="ar-SA"/>
              </w:rPr>
            </w:pPr>
          </w:p>
        </w:tc>
      </w:tr>
    </w:tbl>
    <w:p w14:paraId="54BCA034" w14:textId="77777777" w:rsidR="009768D6" w:rsidRPr="005C0388" w:rsidRDefault="009768D6" w:rsidP="00C2433D">
      <w:pPr>
        <w:ind w:firstLine="0"/>
      </w:pPr>
    </w:p>
    <w:sectPr w:rsidR="009768D6" w:rsidRPr="005C0388" w:rsidSect="003F0B55">
      <w:pgSz w:w="16838" w:h="11906" w:orient="landscape"/>
      <w:pgMar w:top="284" w:right="720" w:bottom="851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A52"/>
    <w:rsid w:val="004B65C6"/>
    <w:rsid w:val="004C6FC8"/>
    <w:rsid w:val="00504DC8"/>
    <w:rsid w:val="005C0388"/>
    <w:rsid w:val="009768D6"/>
    <w:rsid w:val="009C6A52"/>
    <w:rsid w:val="00AC4055"/>
    <w:rsid w:val="00AF04E4"/>
    <w:rsid w:val="00BE60B6"/>
    <w:rsid w:val="00C2433D"/>
    <w:rsid w:val="00E7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37A5B"/>
  <w15:docId w15:val="{E25A4377-017A-4B84-9877-5FD49962E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0B6"/>
    <w:pPr>
      <w:spacing w:after="0" w:line="240" w:lineRule="auto"/>
      <w:ind w:firstLine="709"/>
      <w:jc w:val="both"/>
    </w:pPr>
    <w:rPr>
      <w:rFonts w:ascii="Times New Roman" w:hAnsi="Times New Roman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0388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3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C1F6F083</Template>
  <TotalTime>7</TotalTime>
  <Pages>1</Pages>
  <Words>782</Words>
  <Characters>4461</Characters>
  <Application>Microsoft Office Word</Application>
  <DocSecurity>0</DocSecurity>
  <Lines>37</Lines>
  <Paragraphs>10</Paragraphs>
  <ScaleCrop>false</ScaleCrop>
  <Company/>
  <LinksUpToDate>false</LinksUpToDate>
  <CharactersWithSpaces>5233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Обухов</dc:creator>
  <cp:lastModifiedBy>Романова Юлия Николаевна</cp:lastModifiedBy>
  <cp:revision>10</cp:revision>
  <dcterms:created xsi:type="dcterms:W3CDTF">2021-09-09T12:16:00Z</dcterms:created>
  <dcterms:modified xsi:type="dcterms:W3CDTF">2021-09-15T12:44:00Z</dcterms:modified>
</cp:coreProperties>
</file>