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D" w:rsidRPr="00671E67" w:rsidRDefault="00701F6D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701F6D" w:rsidRPr="00671E67" w:rsidRDefault="00701F6D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701F6D" w:rsidRPr="00671E67" w:rsidRDefault="00701F6D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Головашову </w:t>
      </w:r>
    </w:p>
    <w:p w:rsidR="00701F6D" w:rsidRPr="00671E67" w:rsidRDefault="00701F6D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701F6D" w:rsidRPr="00671E67" w:rsidRDefault="00701F6D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701F6D" w:rsidRPr="00671E67" w:rsidRDefault="00701F6D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701F6D" w:rsidRPr="00671E67" w:rsidRDefault="00701F6D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проживающего (ей) по  адресу:</w:t>
      </w:r>
    </w:p>
    <w:p w:rsidR="00701F6D" w:rsidRPr="00671E67" w:rsidRDefault="00701F6D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701F6D" w:rsidRPr="00671E67" w:rsidRDefault="00701F6D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701F6D" w:rsidRPr="00671E67" w:rsidRDefault="00701F6D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701F6D" w:rsidRDefault="00701F6D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>
        <w:tab/>
        <w:t>________________________________,</w:t>
      </w:r>
    </w:p>
    <w:p w:rsidR="00701F6D" w:rsidRDefault="00701F6D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Паспорт серия _____ номер_________</w:t>
      </w:r>
    </w:p>
    <w:p w:rsidR="00701F6D" w:rsidRDefault="00701F6D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выдан________________________</w:t>
      </w:r>
    </w:p>
    <w:p w:rsidR="00701F6D" w:rsidRDefault="00701F6D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                                                 </w:t>
      </w:r>
    </w:p>
    <w:p w:rsidR="00701F6D" w:rsidRDefault="00701F6D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1F6D" w:rsidRDefault="00701F6D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701F6D" w:rsidRDefault="00701F6D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Тел._____________________________</w:t>
      </w:r>
    </w:p>
    <w:p w:rsidR="00701F6D" w:rsidRDefault="00701F6D" w:rsidP="00450B14">
      <w:pPr>
        <w:tabs>
          <w:tab w:val="left" w:pos="5670"/>
        </w:tabs>
      </w:pPr>
      <w:r>
        <w:tab/>
      </w:r>
    </w:p>
    <w:p w:rsidR="00701F6D" w:rsidRDefault="00701F6D" w:rsidP="00450B14">
      <w:pPr>
        <w:tabs>
          <w:tab w:val="left" w:pos="5670"/>
        </w:tabs>
      </w:pPr>
    </w:p>
    <w:p w:rsidR="00701F6D" w:rsidRDefault="00701F6D" w:rsidP="00F73ECB"/>
    <w:p w:rsidR="00701F6D" w:rsidRDefault="00701F6D" w:rsidP="00F73ECB">
      <w:pPr>
        <w:jc w:val="center"/>
      </w:pPr>
      <w:r>
        <w:t>заявление</w:t>
      </w:r>
    </w:p>
    <w:p w:rsidR="00701F6D" w:rsidRDefault="00701F6D" w:rsidP="00F73ECB">
      <w:pPr>
        <w:jc w:val="center"/>
      </w:pPr>
    </w:p>
    <w:p w:rsidR="00701F6D" w:rsidRDefault="00701F6D" w:rsidP="00F73ECB">
      <w:pPr>
        <w:jc w:val="center"/>
      </w:pPr>
    </w:p>
    <w:p w:rsidR="00701F6D" w:rsidRDefault="00701F6D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участка, опубликованным на сайте _______________________________________________________ в информационно-телекоммуникационной сети «Интернет» от «_____»________________2016 года заявляю о намерении участвовать в аукционе _________________________________________________</w:t>
      </w:r>
    </w:p>
    <w:p w:rsidR="00701F6D" w:rsidRDefault="00701F6D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701F6D" w:rsidRPr="00671E67" w:rsidRDefault="00701F6D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701F6D" w:rsidRDefault="00701F6D" w:rsidP="00671E67">
      <w:pPr>
        <w:spacing w:line="276" w:lineRule="auto"/>
        <w:jc w:val="both"/>
      </w:pPr>
      <w:r>
        <w:t>расположенного по адресу: УР, Можгинский район,___________________________________</w:t>
      </w:r>
    </w:p>
    <w:p w:rsidR="00701F6D" w:rsidRDefault="00701F6D" w:rsidP="009D5197">
      <w:pPr>
        <w:spacing w:before="100" w:beforeAutospacing="1" w:after="100" w:afterAutospacing="1" w:line="276" w:lineRule="auto"/>
        <w:jc w:val="both"/>
      </w:pPr>
      <w:r>
        <w:t>____________________________________________________,</w:t>
      </w:r>
      <w:r w:rsidRPr="00863CC5">
        <w:t xml:space="preserve"> </w:t>
      </w:r>
      <w:r>
        <w:t xml:space="preserve">площадью ____________кв.м., для индивидуального жилищного строительства. </w:t>
      </w:r>
      <w:bookmarkStart w:id="0" w:name="_GoBack"/>
      <w:bookmarkEnd w:id="0"/>
    </w:p>
    <w:p w:rsidR="00701F6D" w:rsidRDefault="00701F6D" w:rsidP="00671E67">
      <w:pPr>
        <w:spacing w:line="276" w:lineRule="auto"/>
        <w:jc w:val="both"/>
      </w:pPr>
    </w:p>
    <w:p w:rsidR="00701F6D" w:rsidRDefault="00701F6D" w:rsidP="00671E67">
      <w:pPr>
        <w:spacing w:line="276" w:lineRule="auto"/>
        <w:jc w:val="both"/>
      </w:pPr>
    </w:p>
    <w:p w:rsidR="00701F6D" w:rsidRDefault="00701F6D" w:rsidP="00671E67">
      <w:pPr>
        <w:spacing w:line="276" w:lineRule="auto"/>
        <w:jc w:val="both"/>
      </w:pPr>
    </w:p>
    <w:p w:rsidR="00701F6D" w:rsidRDefault="00701F6D" w:rsidP="00671E67">
      <w:pPr>
        <w:spacing w:line="276" w:lineRule="auto"/>
        <w:jc w:val="both"/>
      </w:pPr>
    </w:p>
    <w:p w:rsidR="00701F6D" w:rsidRDefault="00701F6D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701F6D" w:rsidRDefault="00701F6D" w:rsidP="00671E67">
      <w:pPr>
        <w:spacing w:line="276" w:lineRule="auto"/>
        <w:jc w:val="both"/>
      </w:pPr>
    </w:p>
    <w:p w:rsidR="00701F6D" w:rsidRDefault="00701F6D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701F6D" w:rsidRDefault="00701F6D" w:rsidP="002D4B07">
      <w:pPr>
        <w:spacing w:line="276" w:lineRule="auto"/>
        <w:rPr>
          <w:sz w:val="16"/>
          <w:szCs w:val="16"/>
        </w:rPr>
      </w:pPr>
    </w:p>
    <w:p w:rsidR="00701F6D" w:rsidRDefault="00701F6D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701F6D" w:rsidRDefault="00701F6D" w:rsidP="002D4B07">
      <w:pPr>
        <w:spacing w:line="276" w:lineRule="auto"/>
        <w:rPr>
          <w:sz w:val="16"/>
          <w:szCs w:val="16"/>
        </w:rPr>
      </w:pPr>
    </w:p>
    <w:p w:rsidR="00701F6D" w:rsidRDefault="00701F6D"/>
    <w:sectPr w:rsidR="00701F6D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E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1F6D"/>
    <w:rsid w:val="00704DF8"/>
    <w:rsid w:val="007F2B62"/>
    <w:rsid w:val="00806B09"/>
    <w:rsid w:val="00863CC5"/>
    <w:rsid w:val="00872B58"/>
    <w:rsid w:val="008A3428"/>
    <w:rsid w:val="008C7B3A"/>
    <w:rsid w:val="00944FBC"/>
    <w:rsid w:val="0098534F"/>
    <w:rsid w:val="0099110D"/>
    <w:rsid w:val="009D0A8B"/>
    <w:rsid w:val="009D47B3"/>
    <w:rsid w:val="009D5197"/>
    <w:rsid w:val="00AE35CF"/>
    <w:rsid w:val="00BE0B58"/>
    <w:rsid w:val="00BE2A6D"/>
    <w:rsid w:val="00CD6E96"/>
    <w:rsid w:val="00CE4476"/>
    <w:rsid w:val="00D27CCC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86E34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User</dc:creator>
  <cp:keywords/>
  <dc:description/>
  <cp:lastModifiedBy>user</cp:lastModifiedBy>
  <cp:revision>2</cp:revision>
  <cp:lastPrinted>2015-08-05T09:05:00Z</cp:lastPrinted>
  <dcterms:created xsi:type="dcterms:W3CDTF">2016-06-28T08:31:00Z</dcterms:created>
  <dcterms:modified xsi:type="dcterms:W3CDTF">2016-06-28T08:31:00Z</dcterms:modified>
</cp:coreProperties>
</file>